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E2" w:rsidRPr="0093071E" w:rsidRDefault="00F553E2" w:rsidP="005F2ECA">
      <w:pPr>
        <w:pStyle w:val="Intestazione"/>
        <w:jc w:val="center"/>
        <w:rPr>
          <w:sz w:val="32"/>
          <w:szCs w:val="34"/>
        </w:rPr>
      </w:pPr>
      <w:r w:rsidRPr="0093071E">
        <w:rPr>
          <w:sz w:val="32"/>
          <w:szCs w:val="34"/>
        </w:rPr>
        <w:t>FONDO DI ASSISTENZA</w:t>
      </w:r>
    </w:p>
    <w:p w:rsidR="00F553E2" w:rsidRPr="0093071E" w:rsidRDefault="00F553E2" w:rsidP="005F2ECA">
      <w:pPr>
        <w:pStyle w:val="Intestazione"/>
        <w:jc w:val="center"/>
        <w:rPr>
          <w:sz w:val="32"/>
          <w:szCs w:val="34"/>
        </w:rPr>
      </w:pPr>
      <w:r w:rsidRPr="0093071E">
        <w:rPr>
          <w:sz w:val="32"/>
          <w:szCs w:val="34"/>
        </w:rPr>
        <w:t>PER IL PERSONALE DELLA POLIZIA DI STATO</w:t>
      </w:r>
    </w:p>
    <w:p w:rsidR="00F553E2" w:rsidRPr="0093071E" w:rsidRDefault="00F553E2" w:rsidP="005F2ECA">
      <w:pPr>
        <w:pStyle w:val="Intestazione"/>
        <w:jc w:val="center"/>
        <w:rPr>
          <w:b/>
          <w:sz w:val="18"/>
          <w:szCs w:val="20"/>
        </w:rPr>
      </w:pPr>
      <w:r w:rsidRPr="0093071E">
        <w:rPr>
          <w:b/>
          <w:sz w:val="18"/>
          <w:szCs w:val="20"/>
        </w:rPr>
        <w:t>ENTE DI DIRITTO PUBBLICO</w:t>
      </w:r>
    </w:p>
    <w:p w:rsidR="0049785C" w:rsidRPr="000B27D6" w:rsidRDefault="00F553E2" w:rsidP="005F2ECA">
      <w:pPr>
        <w:pStyle w:val="Intestazione"/>
        <w:rPr>
          <w:i/>
          <w:sz w:val="18"/>
          <w:szCs w:val="18"/>
        </w:rPr>
      </w:pPr>
      <w:r w:rsidRPr="00F02B98">
        <w:rPr>
          <w:i/>
          <w:sz w:val="22"/>
          <w:szCs w:val="22"/>
        </w:rPr>
        <w:tab/>
      </w:r>
      <w:r w:rsidRPr="0093071E">
        <w:rPr>
          <w:i/>
          <w:sz w:val="16"/>
          <w:szCs w:val="18"/>
        </w:rPr>
        <w:t>(Legge 12/11/1964, n. 1279 - D.P.R. 2 9/10/2010, n. 244)</w:t>
      </w:r>
    </w:p>
    <w:p w:rsidR="0049785C" w:rsidRPr="000B27D6" w:rsidRDefault="0049785C" w:rsidP="005F2ECA">
      <w:pPr>
        <w:pStyle w:val="Intestazione"/>
        <w:jc w:val="center"/>
        <w:rPr>
          <w:rStyle w:val="Enfasicorsivo"/>
          <w:sz w:val="22"/>
          <w:szCs w:val="22"/>
        </w:rPr>
      </w:pPr>
      <w:r w:rsidRPr="000B27D6">
        <w:rPr>
          <w:rStyle w:val="Enfasicorsivo"/>
          <w:sz w:val="22"/>
          <w:szCs w:val="22"/>
        </w:rPr>
        <w:t xml:space="preserve">DOMANDA DI AMMISSIONE AL </w:t>
      </w:r>
      <w:r w:rsidRPr="005F2ECA">
        <w:rPr>
          <w:rStyle w:val="Enfasicorsivo"/>
          <w:b/>
          <w:sz w:val="22"/>
          <w:szCs w:val="22"/>
        </w:rPr>
        <w:t>CENTRO MONTANO</w:t>
      </w:r>
      <w:r w:rsidRPr="000B27D6">
        <w:rPr>
          <w:rStyle w:val="Enfasicorsivo"/>
          <w:sz w:val="22"/>
          <w:szCs w:val="22"/>
        </w:rPr>
        <w:t xml:space="preserve"> “</w:t>
      </w:r>
      <w:r w:rsidRPr="005F2ECA">
        <w:rPr>
          <w:rStyle w:val="Enfasicorsivo"/>
          <w:b/>
          <w:sz w:val="22"/>
          <w:szCs w:val="22"/>
        </w:rPr>
        <w:t>CASTELLO STIFTERHOF</w:t>
      </w:r>
      <w:r w:rsidRPr="000B27D6">
        <w:rPr>
          <w:rStyle w:val="Enfasicorsivo"/>
          <w:sz w:val="22"/>
          <w:szCs w:val="22"/>
        </w:rPr>
        <w:t>” DI</w:t>
      </w:r>
      <w:r w:rsidR="008C0896">
        <w:rPr>
          <w:rStyle w:val="Enfasicorsivo"/>
          <w:b/>
          <w:sz w:val="22"/>
          <w:szCs w:val="22"/>
        </w:rPr>
        <w:t xml:space="preserve"> </w:t>
      </w:r>
      <w:r w:rsidRPr="000B27D6">
        <w:rPr>
          <w:rStyle w:val="Enfasicorsivo"/>
          <w:b/>
          <w:sz w:val="22"/>
          <w:szCs w:val="22"/>
        </w:rPr>
        <w:t>MERANO</w:t>
      </w:r>
    </w:p>
    <w:p w:rsidR="00F553E2" w:rsidRPr="0093071E" w:rsidRDefault="0093071E" w:rsidP="0093071E">
      <w:pPr>
        <w:pStyle w:val="Intestazione"/>
        <w:tabs>
          <w:tab w:val="clear" w:pos="4819"/>
          <w:tab w:val="clear" w:pos="9638"/>
          <w:tab w:val="left" w:pos="2405"/>
        </w:tabs>
        <w:rPr>
          <w:i/>
          <w:sz w:val="10"/>
          <w:szCs w:val="18"/>
        </w:rPr>
      </w:pPr>
      <w:r>
        <w:rPr>
          <w:i/>
          <w:sz w:val="18"/>
          <w:szCs w:val="18"/>
        </w:rPr>
        <w:tab/>
      </w:r>
    </w:p>
    <w:tbl>
      <w:tblPr>
        <w:tblStyle w:val="Grigliatabella"/>
        <w:tblW w:w="5813" w:type="pct"/>
        <w:jc w:val="center"/>
        <w:tblLayout w:type="fixed"/>
        <w:tblLook w:val="04A0" w:firstRow="1" w:lastRow="0" w:firstColumn="1" w:lastColumn="0" w:noHBand="0" w:noVBand="1"/>
      </w:tblPr>
      <w:tblGrid>
        <w:gridCol w:w="5266"/>
        <w:gridCol w:w="5928"/>
      </w:tblGrid>
      <w:tr w:rsidR="00553B70" w:rsidRPr="00F81CD7" w:rsidTr="00E113F8">
        <w:trPr>
          <w:trHeight w:val="265"/>
          <w:jc w:val="center"/>
        </w:trPr>
        <w:tc>
          <w:tcPr>
            <w:tcW w:w="2352" w:type="pct"/>
          </w:tcPr>
          <w:p w:rsidR="00F553E2" w:rsidRPr="00F81CD7" w:rsidRDefault="00F553E2" w:rsidP="00563BA6">
            <w:pPr>
              <w:tabs>
                <w:tab w:val="center" w:pos="3280"/>
              </w:tabs>
              <w:spacing w:before="60" w:after="60"/>
              <w:ind w:right="-992"/>
              <w:rPr>
                <w:b/>
              </w:rPr>
            </w:pPr>
            <w:r w:rsidRPr="00F81CD7">
              <w:rPr>
                <w:b/>
                <w:sz w:val="24"/>
                <w:szCs w:val="24"/>
              </w:rPr>
              <w:t>A</w:t>
            </w:r>
            <w:r w:rsidR="00EA005A">
              <w:rPr>
                <w:b/>
                <w:sz w:val="24"/>
                <w:szCs w:val="24"/>
              </w:rPr>
              <w:t>RRIVO</w:t>
            </w:r>
            <w:r w:rsidRPr="00F81CD7">
              <w:rPr>
                <w:b/>
                <w:sz w:val="24"/>
                <w:szCs w:val="24"/>
              </w:rPr>
              <w:t xml:space="preserve"> </w:t>
            </w:r>
            <w:r w:rsidRPr="005D1635">
              <w:rPr>
                <w:b/>
                <w:sz w:val="20"/>
                <w:szCs w:val="24"/>
              </w:rPr>
              <w:t>(check-in</w:t>
            </w:r>
            <w:r w:rsidR="000E048B" w:rsidRPr="005D1635">
              <w:rPr>
                <w:b/>
                <w:sz w:val="20"/>
                <w:szCs w:val="24"/>
              </w:rPr>
              <w:t>)</w:t>
            </w:r>
            <w:r w:rsidR="00075ED7" w:rsidRPr="005D1635">
              <w:rPr>
                <w:b/>
                <w:sz w:val="20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82774073"/>
                <w:placeholder>
                  <w:docPart w:val="74694E22A689405486E89119C85A7D23"/>
                </w:placeholder>
                <w:showingPlcHdr/>
                <w:date>
                  <w:dateFormat w:val="dddd d MMMM 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075ED7" w:rsidRPr="00FC5BEB">
                  <w:rPr>
                    <w:rStyle w:val="Testosegnaposto"/>
                  </w:rPr>
                  <w:t>Fare clic qui per immettere una data.</w:t>
                </w:r>
              </w:sdtContent>
            </w:sdt>
            <w:r w:rsidRPr="00F81CD7">
              <w:rPr>
                <w:b/>
              </w:rPr>
              <w:t xml:space="preserve"> </w:t>
            </w:r>
          </w:p>
        </w:tc>
        <w:tc>
          <w:tcPr>
            <w:tcW w:w="2648" w:type="pct"/>
          </w:tcPr>
          <w:p w:rsidR="00F553E2" w:rsidRPr="00F81CD7" w:rsidRDefault="00345C39" w:rsidP="00345C39">
            <w:pPr>
              <w:spacing w:before="60" w:after="60"/>
              <w:ind w:right="-992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F553E2" w:rsidRPr="00F81CD7">
              <w:rPr>
                <w:b/>
                <w:sz w:val="24"/>
                <w:szCs w:val="24"/>
              </w:rPr>
              <w:t>P</w:t>
            </w:r>
            <w:r w:rsidR="00EA005A">
              <w:rPr>
                <w:b/>
                <w:sz w:val="24"/>
                <w:szCs w:val="24"/>
              </w:rPr>
              <w:t xml:space="preserve">ARTENZA </w:t>
            </w:r>
            <w:r w:rsidR="00F553E2" w:rsidRPr="005D1635">
              <w:rPr>
                <w:b/>
                <w:sz w:val="20"/>
                <w:szCs w:val="24"/>
              </w:rPr>
              <w:t>(check-out)</w:t>
            </w:r>
            <w:r w:rsidR="000E048B" w:rsidRPr="005D1635">
              <w:rPr>
                <w:b/>
                <w:sz w:val="20"/>
                <w:szCs w:val="24"/>
              </w:rPr>
              <w:t xml:space="preserve"> </w:t>
            </w:r>
            <w:r w:rsidR="00F553E2" w:rsidRPr="005D1635">
              <w:rPr>
                <w:b/>
                <w:sz w:val="18"/>
              </w:rPr>
              <w:t xml:space="preserve"> </w:t>
            </w:r>
            <w:sdt>
              <w:sdtPr>
                <w:rPr>
                  <w:b/>
                </w:rPr>
                <w:id w:val="82774089"/>
                <w:placeholder>
                  <w:docPart w:val="C8E1B353FCEC41F799D795B299C438D7"/>
                </w:placeholder>
                <w:showingPlcHdr/>
                <w:date w:fullDate="2019-02-01T00:00:00Z">
                  <w:dateFormat w:val="dddd d MMMM 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FC5BEB">
                  <w:rPr>
                    <w:rStyle w:val="Testosegnaposto"/>
                  </w:rPr>
                  <w:t>Fare clic qui per immettere una data.</w:t>
                </w:r>
              </w:sdtContent>
            </w:sdt>
          </w:p>
        </w:tc>
      </w:tr>
      <w:tr w:rsidR="00F81CD7" w:rsidRPr="00F81CD7" w:rsidTr="00E113F8">
        <w:trPr>
          <w:trHeight w:val="197"/>
          <w:jc w:val="center"/>
        </w:trPr>
        <w:tc>
          <w:tcPr>
            <w:tcW w:w="5000" w:type="pct"/>
            <w:gridSpan w:val="2"/>
          </w:tcPr>
          <w:p w:rsidR="00F553E2" w:rsidRPr="00F81CD7" w:rsidRDefault="00F553E2" w:rsidP="00EA005A">
            <w:pPr>
              <w:spacing w:before="60"/>
              <w:ind w:right="-992"/>
              <w:rPr>
                <w:b/>
              </w:rPr>
            </w:pPr>
            <w:r w:rsidRPr="00F81CD7">
              <w:rPr>
                <w:b/>
              </w:rPr>
              <w:t xml:space="preserve">                                                  </w:t>
            </w:r>
            <w:r w:rsidR="00553B70">
              <w:rPr>
                <w:b/>
              </w:rPr>
              <w:t xml:space="preserve">    </w:t>
            </w:r>
            <w:r w:rsidRPr="00F81CD7">
              <w:rPr>
                <w:b/>
              </w:rPr>
              <w:t xml:space="preserve">  </w:t>
            </w:r>
            <w:r w:rsidR="00EA005A">
              <w:rPr>
                <w:b/>
                <w:sz w:val="24"/>
                <w:szCs w:val="24"/>
              </w:rPr>
              <w:t xml:space="preserve">TIPO DI TRATTAMENTO   </w:t>
            </w:r>
            <w:r w:rsidR="00553B70">
              <w:rPr>
                <w:b/>
              </w:rPr>
              <w:t xml:space="preserve">    </w:t>
            </w:r>
            <w:r w:rsidRPr="00F81CD7">
              <w:rPr>
                <w:b/>
              </w:rPr>
              <w:t xml:space="preserve">   </w:t>
            </w:r>
            <w:sdt>
              <w:sdtPr>
                <w:rPr>
                  <w:b/>
                  <w:bdr w:val="single" w:sz="4" w:space="0" w:color="auto"/>
                </w:rPr>
                <w:id w:val="1106835094"/>
                <w:placeholder>
                  <w:docPart w:val="859F4588309746E1A0EBAAC3E82C19F2"/>
                </w:placeholder>
                <w:dropDownList>
                  <w:listItem w:value="Scegliere un elemento."/>
                  <w:listItem w:displayText="Pensione Completa" w:value="Pensione Completa"/>
                  <w:listItem w:displayText="Mezza Pensione" w:value="Mezza Pensione"/>
                  <w:listItem w:displayText="Pernottamento e Colazione" w:value="Pernottamento e Colazione"/>
                </w:dropDownList>
              </w:sdtPr>
              <w:sdtEndPr/>
              <w:sdtContent>
                <w:r w:rsidR="005F2ECA">
                  <w:rPr>
                    <w:b/>
                    <w:bdr w:val="single" w:sz="4" w:space="0" w:color="auto"/>
                  </w:rPr>
                  <w:t>Pensione Completa</w:t>
                </w:r>
              </w:sdtContent>
            </w:sdt>
          </w:p>
        </w:tc>
      </w:tr>
      <w:tr w:rsidR="00F81CD7" w:rsidRPr="00F81CD7" w:rsidTr="00E113F8">
        <w:trPr>
          <w:trHeight w:val="5722"/>
          <w:jc w:val="center"/>
        </w:trPr>
        <w:tc>
          <w:tcPr>
            <w:tcW w:w="5000" w:type="pct"/>
            <w:gridSpan w:val="2"/>
          </w:tcPr>
          <w:p w:rsidR="00CA5745" w:rsidRDefault="00CA5745" w:rsidP="00A14958">
            <w:pPr>
              <w:spacing w:before="60"/>
              <w:ind w:right="-9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</w:t>
            </w:r>
            <w:r w:rsidR="00EA005A">
              <w:rPr>
                <w:b/>
                <w:sz w:val="24"/>
                <w:szCs w:val="24"/>
              </w:rPr>
              <w:t xml:space="preserve">   </w:t>
            </w:r>
            <w:r w:rsidR="00864DCF">
              <w:rPr>
                <w:b/>
                <w:sz w:val="24"/>
                <w:szCs w:val="24"/>
              </w:rPr>
              <w:t xml:space="preserve">  </w:t>
            </w:r>
            <w:r w:rsidR="00EA005A">
              <w:rPr>
                <w:b/>
                <w:sz w:val="24"/>
                <w:szCs w:val="24"/>
              </w:rPr>
              <w:t xml:space="preserve">PARTE RISERVATA </w:t>
            </w:r>
            <w:r w:rsidR="005D1635">
              <w:rPr>
                <w:b/>
                <w:sz w:val="24"/>
                <w:szCs w:val="24"/>
              </w:rPr>
              <w:t>AL RICHIEDENTE E AI FAMI</w:t>
            </w:r>
            <w:r w:rsidR="00EA005A">
              <w:rPr>
                <w:b/>
                <w:sz w:val="24"/>
                <w:szCs w:val="24"/>
              </w:rPr>
              <w:t>LIARI</w:t>
            </w:r>
            <w:r w:rsidR="00864DCF">
              <w:rPr>
                <w:b/>
                <w:sz w:val="24"/>
                <w:szCs w:val="24"/>
              </w:rPr>
              <w:t xml:space="preserve"> CONVIVENTI</w:t>
            </w:r>
          </w:p>
          <w:p w:rsidR="0049785C" w:rsidRDefault="00F553E2" w:rsidP="00A14958">
            <w:pPr>
              <w:spacing w:before="60"/>
              <w:ind w:right="-992"/>
              <w:rPr>
                <w:b/>
                <w:sz w:val="24"/>
                <w:szCs w:val="24"/>
              </w:rPr>
            </w:pPr>
            <w:r w:rsidRPr="00E14154">
              <w:rPr>
                <w:i/>
                <w:sz w:val="24"/>
                <w:szCs w:val="24"/>
              </w:rPr>
              <w:t>Qualifica</w:t>
            </w:r>
            <w:r w:rsidR="0093071E">
              <w:rPr>
                <w:sz w:val="24"/>
                <w:szCs w:val="24"/>
              </w:rPr>
              <w:t xml:space="preserve"> </w:t>
            </w:r>
            <w:bookmarkStart w:id="0" w:name="_GoBack"/>
            <w:r w:rsidR="00DD749B" w:rsidRPr="00E14154">
              <w:rPr>
                <w:rFonts w:eastAsiaTheme="minorHAnsi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5" type="#_x0000_t75" style="width:132.5pt;height:18.45pt" o:ole="">
                  <v:imagedata r:id="rId5" o:title=""/>
                </v:shape>
                <w:control r:id="rId6" w:name="TextBox12" w:shapeid="_x0000_i1185"/>
              </w:object>
            </w:r>
            <w:bookmarkEnd w:id="0"/>
            <w:r w:rsidR="0093071E">
              <w:rPr>
                <w:sz w:val="24"/>
                <w:szCs w:val="24"/>
              </w:rPr>
              <w:t xml:space="preserve"> </w:t>
            </w:r>
            <w:r w:rsidR="0093071E" w:rsidRPr="00E14154">
              <w:rPr>
                <w:i/>
                <w:sz w:val="24"/>
                <w:szCs w:val="24"/>
              </w:rPr>
              <w:t>C</w:t>
            </w:r>
            <w:r w:rsidRPr="00E14154">
              <w:rPr>
                <w:i/>
                <w:sz w:val="24"/>
                <w:szCs w:val="24"/>
              </w:rPr>
              <w:t>ognome</w:t>
            </w:r>
            <w:r w:rsidR="00110CA6" w:rsidRPr="00E14154">
              <w:rPr>
                <w:i/>
                <w:sz w:val="24"/>
                <w:szCs w:val="24"/>
              </w:rPr>
              <w:t xml:space="preserve"> e N</w:t>
            </w:r>
            <w:r w:rsidR="00751090" w:rsidRPr="00E14154">
              <w:rPr>
                <w:i/>
                <w:sz w:val="24"/>
                <w:szCs w:val="24"/>
              </w:rPr>
              <w:t>ome</w:t>
            </w:r>
            <w:r w:rsidR="0049785C">
              <w:rPr>
                <w:b/>
                <w:sz w:val="24"/>
                <w:szCs w:val="24"/>
              </w:rPr>
              <w:t xml:space="preserve"> </w:t>
            </w:r>
            <w:r w:rsidR="00DD749B">
              <w:rPr>
                <w:rFonts w:eastAsiaTheme="minorHAnsi"/>
                <w:b/>
                <w:sz w:val="24"/>
                <w:szCs w:val="24"/>
              </w:rPr>
              <w:object w:dxaOrig="1440" w:dyaOrig="1440">
                <v:shape id="_x0000_i1077" type="#_x0000_t75" style="width:282.8pt;height:18.45pt" o:ole="">
                  <v:imagedata r:id="rId7" o:title=""/>
                </v:shape>
                <w:control r:id="rId8" w:name="TextBox13" w:shapeid="_x0000_i1077"/>
              </w:object>
            </w:r>
          </w:p>
          <w:p w:rsidR="00751090" w:rsidRPr="00F81CD7" w:rsidRDefault="0049785C" w:rsidP="00A14958">
            <w:pPr>
              <w:spacing w:before="60"/>
              <w:ind w:right="-992"/>
              <w:rPr>
                <w:b/>
                <w:sz w:val="24"/>
                <w:szCs w:val="24"/>
              </w:rPr>
            </w:pPr>
            <w:r w:rsidRPr="00E14154">
              <w:rPr>
                <w:i/>
                <w:sz w:val="24"/>
                <w:szCs w:val="24"/>
              </w:rPr>
              <w:t>Na</w:t>
            </w:r>
            <w:r w:rsidR="00751090" w:rsidRPr="00E14154">
              <w:rPr>
                <w:i/>
                <w:sz w:val="24"/>
                <w:szCs w:val="24"/>
              </w:rPr>
              <w:t>to/a</w:t>
            </w:r>
            <w:r w:rsidRPr="00E14154">
              <w:rPr>
                <w:i/>
                <w:sz w:val="24"/>
                <w:szCs w:val="24"/>
              </w:rPr>
              <w:t xml:space="preserve"> </w:t>
            </w:r>
            <w:r w:rsidR="00345C39">
              <w:rPr>
                <w:i/>
                <w:sz w:val="24"/>
                <w:szCs w:val="24"/>
              </w:rPr>
              <w:t xml:space="preserve">  </w:t>
            </w:r>
            <w:r w:rsidR="00345C39">
              <w:rPr>
                <w:sz w:val="24"/>
                <w:szCs w:val="24"/>
              </w:rPr>
              <w:t xml:space="preserve"> </w:t>
            </w:r>
            <w:r w:rsidR="00345C39" w:rsidRPr="00345C39">
              <w:rPr>
                <w:rFonts w:eastAsiaTheme="minorHAnsi"/>
                <w:b/>
                <w:sz w:val="24"/>
                <w:szCs w:val="24"/>
              </w:rPr>
              <w:object w:dxaOrig="1440" w:dyaOrig="1440">
                <v:shape id="_x0000_i1079" type="#_x0000_t75" style="width:88.7pt;height:18.45pt" o:ole="">
                  <v:imagedata r:id="rId9" o:title=""/>
                </v:shape>
                <w:control r:id="rId10" w:name="TextBox101" w:shapeid="_x0000_i1079"/>
              </w:object>
            </w:r>
            <w:r w:rsidR="00345C39" w:rsidRPr="00345C39">
              <w:rPr>
                <w:rFonts w:eastAsiaTheme="minorHAnsi"/>
                <w:sz w:val="24"/>
                <w:szCs w:val="24"/>
              </w:rPr>
              <w:t>a</w:t>
            </w:r>
            <w:r w:rsidR="00345C39">
              <w:rPr>
                <w:rFonts w:eastAsiaTheme="minorHAnsi"/>
                <w:sz w:val="24"/>
                <w:szCs w:val="24"/>
              </w:rPr>
              <w:t xml:space="preserve"> </w:t>
            </w:r>
            <w:r w:rsidR="00345C39" w:rsidRPr="008E6147">
              <w:rPr>
                <w:rFonts w:eastAsiaTheme="minorHAnsi"/>
                <w:b/>
                <w:sz w:val="24"/>
                <w:szCs w:val="24"/>
              </w:rPr>
              <w:object w:dxaOrig="1440" w:dyaOrig="1440">
                <v:shape id="_x0000_i1081" type="#_x0000_t75" style="width:339.85pt;height:18.45pt" o:ole="">
                  <v:imagedata r:id="rId11" o:title=""/>
                </v:shape>
                <w:control r:id="rId12" w:name="TextBox171" w:shapeid="_x0000_i1081"/>
              </w:object>
            </w:r>
            <w:r w:rsidR="00345C39">
              <w:rPr>
                <w:sz w:val="24"/>
                <w:szCs w:val="24"/>
              </w:rPr>
              <w:t xml:space="preserve"> </w:t>
            </w:r>
            <w:r w:rsidR="00C7718C" w:rsidRPr="00E14154">
              <w:rPr>
                <w:i/>
                <w:sz w:val="24"/>
                <w:szCs w:val="24"/>
              </w:rPr>
              <w:t>Prov</w:t>
            </w:r>
            <w:r w:rsidR="00F91A3A" w:rsidRPr="00E14154">
              <w:rPr>
                <w:i/>
                <w:sz w:val="24"/>
                <w:szCs w:val="24"/>
              </w:rPr>
              <w:t>.</w:t>
            </w:r>
            <w:r w:rsidR="00C7718C">
              <w:rPr>
                <w:sz w:val="24"/>
                <w:szCs w:val="24"/>
              </w:rPr>
              <w:t xml:space="preserve"> </w:t>
            </w:r>
            <w:r w:rsidR="00DD749B" w:rsidRPr="008E6147">
              <w:rPr>
                <w:rFonts w:eastAsiaTheme="minorHAnsi"/>
                <w:b/>
                <w:sz w:val="24"/>
                <w:szCs w:val="24"/>
              </w:rPr>
              <w:object w:dxaOrig="1440" w:dyaOrig="1440">
                <v:shape id="_x0000_i1083" type="#_x0000_t75" style="width:36.85pt;height:18.45pt" o:ole="">
                  <v:imagedata r:id="rId13" o:title=""/>
                </v:shape>
                <w:control r:id="rId14" w:name="TextBox5" w:shapeid="_x0000_i1083"/>
              </w:object>
            </w:r>
          </w:p>
          <w:p w:rsidR="00751090" w:rsidRPr="0049785C" w:rsidRDefault="00751090" w:rsidP="00A14958">
            <w:pPr>
              <w:spacing w:before="60"/>
              <w:ind w:right="-992"/>
              <w:rPr>
                <w:sz w:val="24"/>
                <w:szCs w:val="24"/>
              </w:rPr>
            </w:pPr>
            <w:r w:rsidRPr="00E14154">
              <w:rPr>
                <w:i/>
                <w:sz w:val="24"/>
                <w:szCs w:val="24"/>
              </w:rPr>
              <w:t>Indirizzo</w:t>
            </w:r>
            <w:r w:rsidR="0093071E">
              <w:rPr>
                <w:sz w:val="24"/>
                <w:szCs w:val="24"/>
              </w:rPr>
              <w:t xml:space="preserve"> </w:t>
            </w:r>
            <w:r w:rsidR="0049785C">
              <w:rPr>
                <w:sz w:val="24"/>
                <w:szCs w:val="24"/>
              </w:rPr>
              <w:t xml:space="preserve"> </w:t>
            </w:r>
            <w:r w:rsidR="00DD749B" w:rsidRPr="008E6147">
              <w:rPr>
                <w:rFonts w:eastAsiaTheme="minorHAnsi"/>
                <w:b/>
                <w:sz w:val="24"/>
                <w:szCs w:val="24"/>
              </w:rPr>
              <w:object w:dxaOrig="1440" w:dyaOrig="1440">
                <v:shape id="_x0000_i1085" type="#_x0000_t75" style="width:505.15pt;height:18.45pt" o:ole="">
                  <v:imagedata r:id="rId15" o:title=""/>
                </v:shape>
                <w:control r:id="rId16" w:name="TextBox16" w:shapeid="_x0000_i1085"/>
              </w:object>
            </w:r>
          </w:p>
          <w:p w:rsidR="00751090" w:rsidRPr="00F81CD7" w:rsidRDefault="00751090" w:rsidP="00A14958">
            <w:pPr>
              <w:spacing w:before="60"/>
              <w:ind w:right="-992"/>
              <w:rPr>
                <w:b/>
                <w:sz w:val="24"/>
                <w:szCs w:val="24"/>
              </w:rPr>
            </w:pPr>
            <w:r w:rsidRPr="00E14154">
              <w:rPr>
                <w:i/>
                <w:sz w:val="24"/>
                <w:szCs w:val="24"/>
              </w:rPr>
              <w:t>Cit</w:t>
            </w:r>
            <w:r w:rsidR="005D1635" w:rsidRPr="00E14154">
              <w:rPr>
                <w:i/>
                <w:sz w:val="24"/>
                <w:szCs w:val="24"/>
              </w:rPr>
              <w:t>tà</w:t>
            </w:r>
            <w:r w:rsidR="0049785C">
              <w:rPr>
                <w:sz w:val="24"/>
                <w:szCs w:val="24"/>
              </w:rPr>
              <w:t xml:space="preserve">        </w:t>
            </w:r>
            <w:r w:rsidR="00DD749B" w:rsidRPr="008E6147">
              <w:rPr>
                <w:rFonts w:eastAsiaTheme="minorHAnsi"/>
                <w:b/>
                <w:sz w:val="24"/>
                <w:szCs w:val="24"/>
              </w:rPr>
              <w:object w:dxaOrig="1440" w:dyaOrig="1440">
                <v:shape id="_x0000_i1087" type="#_x0000_t75" style="width:339.85pt;height:18.45pt" o:ole="">
                  <v:imagedata r:id="rId11" o:title=""/>
                </v:shape>
                <w:control r:id="rId17" w:name="TextBox17" w:shapeid="_x0000_i1087"/>
              </w:object>
            </w:r>
            <w:r w:rsidR="0093071E">
              <w:rPr>
                <w:sz w:val="24"/>
                <w:szCs w:val="24"/>
              </w:rPr>
              <w:t xml:space="preserve">  </w:t>
            </w:r>
            <w:r w:rsidR="0093071E" w:rsidRPr="00E14154">
              <w:rPr>
                <w:i/>
                <w:sz w:val="24"/>
                <w:szCs w:val="24"/>
              </w:rPr>
              <w:t>C</w:t>
            </w:r>
            <w:r w:rsidRPr="00E14154">
              <w:rPr>
                <w:i/>
                <w:sz w:val="24"/>
                <w:szCs w:val="24"/>
              </w:rPr>
              <w:t>ap</w:t>
            </w:r>
            <w:r w:rsidR="0049785C" w:rsidRPr="00E14154">
              <w:rPr>
                <w:i/>
                <w:sz w:val="24"/>
                <w:szCs w:val="24"/>
              </w:rPr>
              <w:t>.</w:t>
            </w:r>
            <w:r w:rsidR="0049785C">
              <w:rPr>
                <w:b/>
                <w:sz w:val="24"/>
                <w:szCs w:val="24"/>
              </w:rPr>
              <w:t xml:space="preserve"> </w:t>
            </w:r>
            <w:r w:rsidRPr="00F81CD7">
              <w:rPr>
                <w:b/>
                <w:sz w:val="24"/>
                <w:szCs w:val="24"/>
              </w:rPr>
              <w:t xml:space="preserve">  </w:t>
            </w:r>
            <w:r w:rsidR="0049785C">
              <w:rPr>
                <w:b/>
                <w:sz w:val="24"/>
                <w:szCs w:val="24"/>
              </w:rPr>
              <w:t xml:space="preserve"> </w:t>
            </w:r>
            <w:r w:rsidR="00DD749B">
              <w:rPr>
                <w:rFonts w:eastAsiaTheme="minorHAnsi"/>
                <w:b/>
                <w:sz w:val="24"/>
                <w:szCs w:val="24"/>
              </w:rPr>
              <w:object w:dxaOrig="1440" w:dyaOrig="1440">
                <v:shape id="_x0000_i1089" type="#_x0000_t75" style="width:55.85pt;height:18.45pt" o:ole="">
                  <v:imagedata r:id="rId18" o:title=""/>
                </v:shape>
                <w:control r:id="rId19" w:name="TextBox18" w:shapeid="_x0000_i1089"/>
              </w:object>
            </w:r>
            <w:r w:rsidR="0049785C">
              <w:rPr>
                <w:b/>
                <w:sz w:val="24"/>
                <w:szCs w:val="24"/>
              </w:rPr>
              <w:t xml:space="preserve">  </w:t>
            </w:r>
            <w:r w:rsidRPr="00E14154">
              <w:rPr>
                <w:i/>
                <w:sz w:val="24"/>
                <w:szCs w:val="24"/>
              </w:rPr>
              <w:t>P</w:t>
            </w:r>
            <w:r w:rsidR="000268FB" w:rsidRPr="00E14154">
              <w:rPr>
                <w:i/>
                <w:sz w:val="24"/>
                <w:szCs w:val="24"/>
              </w:rPr>
              <w:t>rov</w:t>
            </w:r>
            <w:r w:rsidR="000268FB" w:rsidRPr="0049785C">
              <w:rPr>
                <w:sz w:val="24"/>
                <w:szCs w:val="24"/>
              </w:rPr>
              <w:t>.</w:t>
            </w:r>
            <w:r w:rsidR="00DD749B" w:rsidRPr="008E6147">
              <w:rPr>
                <w:rFonts w:eastAsiaTheme="minorHAnsi"/>
                <w:b/>
                <w:sz w:val="24"/>
                <w:szCs w:val="24"/>
              </w:rPr>
              <w:object w:dxaOrig="1440" w:dyaOrig="1440">
                <v:shape id="_x0000_i1091" type="#_x0000_t75" style="width:44.35pt;height:18.45pt" o:ole="">
                  <v:imagedata r:id="rId20" o:title=""/>
                </v:shape>
                <w:control r:id="rId21" w:name="TextBox19" w:shapeid="_x0000_i1091"/>
              </w:object>
            </w:r>
          </w:p>
          <w:p w:rsidR="00751090" w:rsidRPr="00F81CD7" w:rsidRDefault="00751090" w:rsidP="00A14958">
            <w:pPr>
              <w:spacing w:before="60"/>
              <w:ind w:right="-992"/>
              <w:rPr>
                <w:b/>
                <w:sz w:val="24"/>
                <w:szCs w:val="24"/>
              </w:rPr>
            </w:pPr>
            <w:r w:rsidRPr="00E14154">
              <w:rPr>
                <w:i/>
                <w:sz w:val="24"/>
                <w:szCs w:val="24"/>
              </w:rPr>
              <w:t>Cellulare</w:t>
            </w:r>
            <w:r w:rsidR="0049785C">
              <w:rPr>
                <w:sz w:val="24"/>
                <w:szCs w:val="24"/>
              </w:rPr>
              <w:t xml:space="preserve"> </w:t>
            </w:r>
            <w:r w:rsidR="00DD749B" w:rsidRPr="008E6147">
              <w:rPr>
                <w:rFonts w:eastAsiaTheme="minorHAnsi"/>
                <w:b/>
                <w:sz w:val="24"/>
                <w:szCs w:val="24"/>
              </w:rPr>
              <w:object w:dxaOrig="1440" w:dyaOrig="1440">
                <v:shape id="_x0000_i1093" type="#_x0000_t75" style="width:139.4pt;height:18.45pt" o:ole="">
                  <v:imagedata r:id="rId22" o:title=""/>
                </v:shape>
                <w:control r:id="rId23" w:name="TextBox20" w:shapeid="_x0000_i1093"/>
              </w:object>
            </w:r>
            <w:r w:rsidR="00C7718C">
              <w:rPr>
                <w:sz w:val="24"/>
                <w:szCs w:val="24"/>
              </w:rPr>
              <w:t xml:space="preserve">  </w:t>
            </w:r>
            <w:r w:rsidR="0049785C">
              <w:rPr>
                <w:sz w:val="24"/>
                <w:szCs w:val="24"/>
              </w:rPr>
              <w:t xml:space="preserve"> </w:t>
            </w:r>
            <w:r w:rsidRPr="00E14154">
              <w:rPr>
                <w:i/>
                <w:sz w:val="24"/>
                <w:szCs w:val="24"/>
              </w:rPr>
              <w:t>Mail</w:t>
            </w:r>
            <w:r w:rsidR="00C7718C" w:rsidRPr="00E14154">
              <w:rPr>
                <w:i/>
                <w:sz w:val="24"/>
                <w:szCs w:val="24"/>
              </w:rPr>
              <w:t xml:space="preserve"> </w:t>
            </w:r>
            <w:r w:rsidR="0049785C">
              <w:rPr>
                <w:sz w:val="24"/>
                <w:szCs w:val="24"/>
              </w:rPr>
              <w:t xml:space="preserve"> </w:t>
            </w:r>
            <w:r w:rsidR="00DD749B" w:rsidRPr="008E6147">
              <w:rPr>
                <w:rFonts w:eastAsiaTheme="minorHAnsi"/>
                <w:b/>
                <w:sz w:val="24"/>
                <w:szCs w:val="24"/>
              </w:rPr>
              <w:object w:dxaOrig="1440" w:dyaOrig="1440">
                <v:shape id="_x0000_i1095" type="#_x0000_t75" style="width:332.35pt;height:18.45pt" o:ole="">
                  <v:imagedata r:id="rId24" o:title=""/>
                </v:shape>
                <w:control r:id="rId25" w:name="TextBox21" w:shapeid="_x0000_i1095"/>
              </w:object>
            </w:r>
          </w:p>
          <w:p w:rsidR="005F2ECA" w:rsidRDefault="00FC210A" w:rsidP="00A14958">
            <w:pPr>
              <w:spacing w:before="60"/>
              <w:ind w:right="-992"/>
              <w:rPr>
                <w:rFonts w:eastAsiaTheme="minorHAnsi"/>
                <w:b/>
                <w:sz w:val="24"/>
                <w:szCs w:val="24"/>
              </w:rPr>
            </w:pPr>
            <w:r w:rsidRPr="00E14154">
              <w:rPr>
                <w:i/>
                <w:sz w:val="24"/>
                <w:szCs w:val="24"/>
              </w:rPr>
              <w:t xml:space="preserve">Categ. </w:t>
            </w:r>
            <w:r w:rsidR="00751090" w:rsidRPr="00E14154">
              <w:rPr>
                <w:i/>
                <w:sz w:val="24"/>
                <w:szCs w:val="24"/>
              </w:rPr>
              <w:t>appart</w:t>
            </w:r>
            <w:r w:rsidR="000E048B" w:rsidRPr="00E14154">
              <w:rPr>
                <w:i/>
                <w:sz w:val="24"/>
                <w:szCs w:val="24"/>
              </w:rPr>
              <w:t>enenza</w:t>
            </w:r>
            <w:r w:rsidR="000E048B">
              <w:rPr>
                <w:b/>
                <w:sz w:val="24"/>
                <w:szCs w:val="24"/>
              </w:rPr>
              <w:t xml:space="preserve"> </w:t>
            </w:r>
            <w:r w:rsidR="0049785C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1794963"/>
                <w:placeholder>
                  <w:docPart w:val="EFACCEF1FE1648828354ABBB697CC1C0"/>
                </w:placeholder>
                <w:showingPlcHdr/>
                <w:dropDownList>
                  <w:listItem w:value="Scegliere un elemento."/>
                  <w:listItem w:displayText="Polizia di Stato" w:value="Polizia di Stato"/>
                  <w:listItem w:displayText="Dip. Civili Min. Interni" w:value="Dip. Civili Min. Interni"/>
                  <w:listItem w:displayText="Carriera Prefettizia" w:value="Carriera Prefettizia"/>
                  <w:listItem w:displayText="Vittime del Dovere" w:value="Vittime del Dovere"/>
                  <w:listItem w:displayText="Convenzionati" w:value="Convenzionati"/>
                </w:dropDownList>
              </w:sdtPr>
              <w:sdtEndPr/>
              <w:sdtContent>
                <w:r w:rsidR="00DB4C41">
                  <w:rPr>
                    <w:rStyle w:val="Testosegnaposto"/>
                  </w:rPr>
                  <w:t>Seleziona</w:t>
                </w:r>
              </w:sdtContent>
            </w:sdt>
            <w:r w:rsidR="0049785C">
              <w:rPr>
                <w:b/>
                <w:sz w:val="24"/>
                <w:szCs w:val="24"/>
              </w:rPr>
              <w:t xml:space="preserve"> </w:t>
            </w:r>
            <w:r w:rsidR="009020AA" w:rsidRPr="00E14154">
              <w:rPr>
                <w:i/>
                <w:sz w:val="24"/>
                <w:szCs w:val="24"/>
              </w:rPr>
              <w:t>Ufficio</w:t>
            </w:r>
            <w:r w:rsidR="00751090" w:rsidRPr="00E14154">
              <w:rPr>
                <w:i/>
                <w:sz w:val="24"/>
                <w:szCs w:val="24"/>
              </w:rPr>
              <w:t xml:space="preserve"> </w:t>
            </w:r>
            <w:r w:rsidR="00DD749B" w:rsidRPr="008E6147">
              <w:rPr>
                <w:rFonts w:eastAsiaTheme="minorHAnsi"/>
                <w:b/>
                <w:sz w:val="24"/>
                <w:szCs w:val="24"/>
              </w:rPr>
              <w:object w:dxaOrig="1440" w:dyaOrig="1440">
                <v:shape id="_x0000_i1097" type="#_x0000_t75" style="width:194.1pt;height:18.45pt" o:ole="">
                  <v:imagedata r:id="rId26" o:title=""/>
                </v:shape>
                <w:control r:id="rId27" w:name="TextBox23" w:shapeid="_x0000_i1097"/>
              </w:object>
            </w:r>
            <w:r w:rsidR="00F6686F">
              <w:rPr>
                <w:sz w:val="24"/>
                <w:szCs w:val="24"/>
              </w:rPr>
              <w:t xml:space="preserve"> </w:t>
            </w:r>
            <w:r w:rsidR="00F6686F" w:rsidRPr="00E14154">
              <w:rPr>
                <w:i/>
                <w:sz w:val="24"/>
                <w:szCs w:val="24"/>
              </w:rPr>
              <w:t>Tel</w:t>
            </w:r>
            <w:r w:rsidR="00F6686F">
              <w:rPr>
                <w:sz w:val="24"/>
                <w:szCs w:val="24"/>
              </w:rPr>
              <w:t xml:space="preserve"> </w:t>
            </w:r>
            <w:r w:rsidR="00DD749B" w:rsidRPr="008E6147">
              <w:rPr>
                <w:rFonts w:eastAsiaTheme="minorHAnsi"/>
                <w:b/>
                <w:sz w:val="24"/>
                <w:szCs w:val="24"/>
              </w:rPr>
              <w:object w:dxaOrig="1440" w:dyaOrig="1440">
                <v:shape id="_x0000_i1099" type="#_x0000_t75" style="width:88.7pt;height:18.45pt" o:ole="">
                  <v:imagedata r:id="rId9" o:title=""/>
                </v:shape>
                <w:control r:id="rId28" w:name="TextBox10" w:shapeid="_x0000_i1099"/>
              </w:object>
            </w:r>
          </w:p>
          <w:p w:rsidR="0049785C" w:rsidRDefault="00961685" w:rsidP="00A14958">
            <w:pPr>
              <w:spacing w:before="60"/>
              <w:ind w:right="-992"/>
              <w:rPr>
                <w:rFonts w:eastAsiaTheme="minorHAnsi"/>
                <w:b/>
                <w:sz w:val="24"/>
                <w:szCs w:val="24"/>
              </w:rPr>
            </w:pPr>
            <w:r w:rsidRPr="00E14154">
              <w:rPr>
                <w:i/>
                <w:sz w:val="24"/>
                <w:szCs w:val="24"/>
              </w:rPr>
              <w:t>Coniuge/convivente</w:t>
            </w:r>
            <w:r w:rsidR="00E2308A" w:rsidRPr="0049785C">
              <w:rPr>
                <w:sz w:val="24"/>
                <w:szCs w:val="24"/>
              </w:rPr>
              <w:t xml:space="preserve"> </w:t>
            </w:r>
            <w:r w:rsidR="00387DFA" w:rsidRPr="00387DFA">
              <w:rPr>
                <w:sz w:val="16"/>
                <w:szCs w:val="18"/>
              </w:rPr>
              <w:t xml:space="preserve">(Cognome, nome, data </w:t>
            </w:r>
            <w:r w:rsidR="005F2ECA">
              <w:rPr>
                <w:sz w:val="16"/>
                <w:szCs w:val="18"/>
              </w:rPr>
              <w:t xml:space="preserve">di </w:t>
            </w:r>
            <w:r w:rsidR="00E2308A" w:rsidRPr="00387DFA">
              <w:rPr>
                <w:sz w:val="16"/>
                <w:szCs w:val="18"/>
              </w:rPr>
              <w:t>nascita)</w:t>
            </w:r>
            <w:r w:rsidRPr="0049785C">
              <w:rPr>
                <w:sz w:val="24"/>
                <w:szCs w:val="24"/>
              </w:rPr>
              <w:t>:</w:t>
            </w:r>
            <w:r w:rsidR="0049785C" w:rsidRPr="0049785C">
              <w:rPr>
                <w:sz w:val="24"/>
                <w:szCs w:val="24"/>
              </w:rPr>
              <w:t xml:space="preserve"> </w:t>
            </w:r>
            <w:r w:rsidR="00DD749B" w:rsidRPr="008E6147">
              <w:rPr>
                <w:rFonts w:eastAsiaTheme="minorHAnsi"/>
                <w:b/>
                <w:sz w:val="24"/>
                <w:szCs w:val="24"/>
              </w:rPr>
              <w:object w:dxaOrig="1440" w:dyaOrig="1440">
                <v:shape id="_x0000_i1101" type="#_x0000_t75" style="width:315.65pt;height:18.45pt" o:ole="">
                  <v:imagedata r:id="rId29" o:title=""/>
                </v:shape>
                <w:control r:id="rId30" w:name="TextBox24" w:shapeid="_x0000_i1101"/>
              </w:object>
            </w:r>
          </w:p>
          <w:p w:rsidR="005F2ECA" w:rsidRPr="005D1635" w:rsidRDefault="005F2ECA" w:rsidP="00A14958">
            <w:pPr>
              <w:spacing w:before="60"/>
              <w:ind w:right="-992"/>
              <w:rPr>
                <w:sz w:val="24"/>
                <w:szCs w:val="24"/>
              </w:rPr>
            </w:pPr>
            <w:r w:rsidRPr="00E14154">
              <w:rPr>
                <w:i/>
                <w:sz w:val="24"/>
                <w:szCs w:val="24"/>
              </w:rPr>
              <w:t>Coniuge/convivente</w:t>
            </w:r>
            <w:r w:rsidRPr="0049785C">
              <w:rPr>
                <w:sz w:val="24"/>
                <w:szCs w:val="24"/>
              </w:rPr>
              <w:t xml:space="preserve"> </w:t>
            </w:r>
            <w:r w:rsidRPr="00387DFA">
              <w:rPr>
                <w:sz w:val="16"/>
                <w:szCs w:val="18"/>
              </w:rPr>
              <w:t>(</w:t>
            </w:r>
            <w:r>
              <w:rPr>
                <w:sz w:val="16"/>
                <w:szCs w:val="18"/>
              </w:rPr>
              <w:t xml:space="preserve">dipendente dell’amministrazione </w:t>
            </w:r>
            <w:r w:rsidRPr="00387DFA">
              <w:rPr>
                <w:sz w:val="16"/>
                <w:szCs w:val="18"/>
              </w:rPr>
              <w:t>)</w:t>
            </w:r>
            <w:r w:rsidRPr="0049785C">
              <w:rPr>
                <w:sz w:val="24"/>
                <w:szCs w:val="24"/>
              </w:rPr>
              <w:t xml:space="preserve">: </w:t>
            </w:r>
            <w:r w:rsidRPr="008E6147">
              <w:rPr>
                <w:rFonts w:eastAsiaTheme="minorHAnsi"/>
                <w:b/>
                <w:sz w:val="24"/>
                <w:szCs w:val="24"/>
              </w:rPr>
              <w:object w:dxaOrig="1440" w:dyaOrig="1440">
                <v:shape id="_x0000_i1103" type="#_x0000_t75" style="width:315.65pt;height:18.45pt" o:ole="">
                  <v:imagedata r:id="rId29" o:title=""/>
                </v:shape>
                <w:control r:id="rId31" w:name="TextBox241" w:shapeid="_x0000_i1103"/>
              </w:object>
            </w:r>
          </w:p>
          <w:p w:rsidR="00961685" w:rsidRPr="00F81CD7" w:rsidRDefault="00E2308A" w:rsidP="00A14958">
            <w:pPr>
              <w:spacing w:before="60"/>
              <w:ind w:right="-9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</w:t>
            </w:r>
            <w:r w:rsidR="00563BA6">
              <w:rPr>
                <w:b/>
                <w:sz w:val="24"/>
                <w:szCs w:val="24"/>
              </w:rPr>
              <w:t xml:space="preserve">           </w:t>
            </w:r>
            <w:r w:rsidR="00E43E6F">
              <w:rPr>
                <w:b/>
                <w:sz w:val="24"/>
                <w:szCs w:val="24"/>
              </w:rPr>
              <w:t xml:space="preserve">             </w:t>
            </w:r>
            <w:r w:rsidR="00563BA6">
              <w:rPr>
                <w:b/>
                <w:sz w:val="24"/>
                <w:szCs w:val="24"/>
              </w:rPr>
              <w:t xml:space="preserve">     </w:t>
            </w:r>
            <w:r w:rsidR="00961685">
              <w:rPr>
                <w:b/>
                <w:sz w:val="24"/>
                <w:szCs w:val="24"/>
              </w:rPr>
              <w:t>F</w:t>
            </w:r>
            <w:r w:rsidR="00EA005A">
              <w:rPr>
                <w:b/>
                <w:sz w:val="24"/>
                <w:szCs w:val="24"/>
              </w:rPr>
              <w:t>IGLI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64DCF">
              <w:rPr>
                <w:b/>
                <w:sz w:val="24"/>
                <w:szCs w:val="24"/>
              </w:rPr>
              <w:t xml:space="preserve">CONVIVENTI </w:t>
            </w:r>
            <w:r w:rsidR="00827A70">
              <w:rPr>
                <w:b/>
                <w:sz w:val="18"/>
                <w:szCs w:val="18"/>
              </w:rPr>
              <w:t>(</w:t>
            </w:r>
            <w:r w:rsidR="00827A70" w:rsidRPr="00827A70">
              <w:rPr>
                <w:b/>
                <w:sz w:val="18"/>
                <w:szCs w:val="18"/>
                <w:u w:val="single"/>
              </w:rPr>
              <w:t>N</w:t>
            </w:r>
            <w:r w:rsidRPr="00827A70">
              <w:rPr>
                <w:b/>
                <w:sz w:val="18"/>
                <w:szCs w:val="18"/>
                <w:u w:val="single"/>
              </w:rPr>
              <w:t>ome, data e luogo di nascita</w:t>
            </w:r>
            <w:r w:rsidRPr="00961685">
              <w:rPr>
                <w:b/>
                <w:sz w:val="18"/>
                <w:szCs w:val="18"/>
              </w:rPr>
              <w:t>)</w:t>
            </w:r>
          </w:p>
          <w:p w:rsidR="00AE2819" w:rsidRDefault="00E2308A" w:rsidP="00A14958">
            <w:pPr>
              <w:spacing w:before="60"/>
              <w:ind w:right="-992"/>
            </w:pPr>
            <w:r w:rsidRPr="00827A70">
              <w:t>1)</w:t>
            </w:r>
            <w:r w:rsidR="00E95B27">
              <w:t xml:space="preserve">          </w:t>
            </w:r>
            <w:r w:rsidR="0049785C">
              <w:t xml:space="preserve"> </w:t>
            </w:r>
            <w:bookmarkStart w:id="1" w:name="Controllo1"/>
            <w:r w:rsidR="00DD749B" w:rsidRPr="008E6147">
              <w:rPr>
                <w:rFonts w:eastAsiaTheme="minorHAnsi"/>
                <w:b/>
              </w:rPr>
              <w:object w:dxaOrig="1440" w:dyaOrig="1440">
                <v:shape id="_x0000_i1105" type="#_x0000_t75" style="width:510.9pt;height:18.45pt" o:ole="">
                  <v:imagedata r:id="rId32" o:title=""/>
                </v:shape>
                <w:control r:id="rId33" w:name="TextBox1" w:shapeid="_x0000_i1105"/>
              </w:object>
            </w:r>
            <w:bookmarkEnd w:id="1"/>
          </w:p>
          <w:p w:rsidR="00751090" w:rsidRPr="00827A70" w:rsidRDefault="00E2308A" w:rsidP="00A14958">
            <w:pPr>
              <w:spacing w:before="60"/>
              <w:ind w:right="-992"/>
            </w:pPr>
            <w:r w:rsidRPr="00827A70">
              <w:t>2)</w:t>
            </w:r>
            <w:r w:rsidR="0049785C">
              <w:t xml:space="preserve">           </w:t>
            </w:r>
            <w:r w:rsidR="00DD749B" w:rsidRPr="008E6147">
              <w:rPr>
                <w:rFonts w:eastAsiaTheme="minorHAnsi"/>
                <w:b/>
              </w:rPr>
              <w:object w:dxaOrig="1440" w:dyaOrig="1440">
                <v:shape id="_x0000_i1184" type="#_x0000_t75" style="width:510.9pt;height:18.45pt" o:ole="">
                  <v:imagedata r:id="rId32" o:title=""/>
                </v:shape>
                <w:control r:id="rId34" w:name="TextBox2" w:shapeid="_x0000_i1184"/>
              </w:object>
            </w:r>
          </w:p>
          <w:p w:rsidR="00961685" w:rsidRPr="00827A70" w:rsidRDefault="00E2308A" w:rsidP="00A14958">
            <w:pPr>
              <w:spacing w:before="60"/>
              <w:ind w:right="-992"/>
            </w:pPr>
            <w:r w:rsidRPr="00827A70">
              <w:t>3)</w:t>
            </w:r>
            <w:r w:rsidR="00345C39">
              <w:t xml:space="preserve"> </w:t>
            </w:r>
            <w:r w:rsidR="0049785C">
              <w:t xml:space="preserve">          </w:t>
            </w:r>
            <w:r w:rsidR="00DD749B" w:rsidRPr="008E6147">
              <w:rPr>
                <w:rFonts w:eastAsiaTheme="minorHAnsi"/>
                <w:b/>
              </w:rPr>
              <w:object w:dxaOrig="1440" w:dyaOrig="1440">
                <v:shape id="_x0000_i1158" type="#_x0000_t75" style="width:510.9pt;height:18.45pt" o:ole="">
                  <v:imagedata r:id="rId32" o:title=""/>
                </v:shape>
                <w:control r:id="rId35" w:name="TextBox3" w:shapeid="_x0000_i1158"/>
              </w:object>
            </w:r>
          </w:p>
          <w:p w:rsidR="00E2308A" w:rsidRPr="00345C39" w:rsidRDefault="00E2308A" w:rsidP="00E113F8">
            <w:pPr>
              <w:spacing w:before="60" w:after="60"/>
              <w:ind w:left="-115" w:right="-992"/>
              <w:rPr>
                <w:sz w:val="16"/>
                <w:szCs w:val="16"/>
              </w:rPr>
            </w:pPr>
          </w:p>
        </w:tc>
      </w:tr>
      <w:tr w:rsidR="00DE4D1D" w:rsidRPr="00F81CD7" w:rsidTr="00E113F8">
        <w:trPr>
          <w:trHeight w:val="2986"/>
          <w:jc w:val="center"/>
        </w:trPr>
        <w:tc>
          <w:tcPr>
            <w:tcW w:w="5000" w:type="pct"/>
            <w:gridSpan w:val="2"/>
          </w:tcPr>
          <w:p w:rsidR="00DE4D1D" w:rsidRPr="00F81CD7" w:rsidRDefault="00A41611" w:rsidP="00A14958">
            <w:pPr>
              <w:spacing w:before="60"/>
              <w:ind w:right="-992"/>
              <w:rPr>
                <w:b/>
                <w:sz w:val="24"/>
                <w:szCs w:val="24"/>
              </w:rPr>
            </w:pPr>
            <w:r w:rsidRPr="00F81CD7">
              <w:rPr>
                <w:b/>
                <w:sz w:val="18"/>
                <w:szCs w:val="18"/>
              </w:rPr>
              <w:lastRenderedPageBreak/>
              <w:t xml:space="preserve">                  </w:t>
            </w:r>
            <w:r w:rsidR="00EA005A">
              <w:rPr>
                <w:b/>
                <w:sz w:val="24"/>
                <w:szCs w:val="24"/>
              </w:rPr>
              <w:t>PARTE RISERVATA AGLI OSPITI</w:t>
            </w:r>
            <w:r w:rsidR="00CA5745">
              <w:rPr>
                <w:b/>
                <w:sz w:val="24"/>
                <w:szCs w:val="24"/>
              </w:rPr>
              <w:t xml:space="preserve"> </w:t>
            </w:r>
            <w:r w:rsidR="005D1635">
              <w:rPr>
                <w:b/>
                <w:sz w:val="24"/>
                <w:szCs w:val="24"/>
              </w:rPr>
              <w:t>E AI FAMI</w:t>
            </w:r>
            <w:r w:rsidR="00864DCF">
              <w:rPr>
                <w:b/>
                <w:sz w:val="24"/>
                <w:szCs w:val="24"/>
              </w:rPr>
              <w:t xml:space="preserve">LIARI NON CONVIVENTI </w:t>
            </w:r>
            <w:r w:rsidR="00E2308A">
              <w:rPr>
                <w:b/>
                <w:sz w:val="18"/>
                <w:szCs w:val="18"/>
              </w:rPr>
              <w:t>(</w:t>
            </w:r>
            <w:r w:rsidR="00E2308A" w:rsidRPr="00827A70">
              <w:rPr>
                <w:b/>
                <w:sz w:val="18"/>
                <w:szCs w:val="18"/>
                <w:u w:val="single"/>
              </w:rPr>
              <w:t>Cognome, nome, data e luogo di nascita</w:t>
            </w:r>
            <w:r w:rsidR="00E2308A" w:rsidRPr="00961685">
              <w:rPr>
                <w:b/>
                <w:sz w:val="18"/>
                <w:szCs w:val="18"/>
              </w:rPr>
              <w:t>)</w:t>
            </w:r>
            <w:r w:rsidRPr="00F81CD7">
              <w:rPr>
                <w:b/>
                <w:sz w:val="24"/>
                <w:szCs w:val="24"/>
              </w:rPr>
              <w:t>:</w:t>
            </w:r>
          </w:p>
          <w:p w:rsidR="00A41611" w:rsidRPr="0093071E" w:rsidRDefault="00E2308A" w:rsidP="00A14958">
            <w:pPr>
              <w:spacing w:before="60"/>
              <w:ind w:right="-992"/>
              <w:rPr>
                <w:szCs w:val="24"/>
              </w:rPr>
            </w:pPr>
            <w:r w:rsidRPr="0093071E">
              <w:rPr>
                <w:szCs w:val="24"/>
              </w:rPr>
              <w:t>1)</w:t>
            </w:r>
            <w:r w:rsidR="0049785C" w:rsidRPr="0093071E">
              <w:rPr>
                <w:szCs w:val="24"/>
              </w:rPr>
              <w:t xml:space="preserve">             </w:t>
            </w:r>
            <w:r w:rsidR="00DD749B" w:rsidRPr="008E6147">
              <w:rPr>
                <w:rFonts w:eastAsiaTheme="minorHAnsi"/>
                <w:b/>
                <w:szCs w:val="24"/>
              </w:rPr>
              <w:object w:dxaOrig="1440" w:dyaOrig="1440">
                <v:shape id="_x0000_i1160" type="#_x0000_t75" style="width:511.5pt;height:18.45pt" o:ole="">
                  <v:imagedata r:id="rId36" o:title=""/>
                </v:shape>
                <w:control r:id="rId37" w:name="TextBox6" w:shapeid="_x0000_i1160"/>
              </w:object>
            </w:r>
          </w:p>
          <w:p w:rsidR="00E2308A" w:rsidRPr="0093071E" w:rsidRDefault="00E2308A" w:rsidP="00E2308A">
            <w:pPr>
              <w:spacing w:before="60"/>
              <w:ind w:right="-992"/>
              <w:rPr>
                <w:szCs w:val="24"/>
              </w:rPr>
            </w:pPr>
            <w:r w:rsidRPr="0093071E">
              <w:rPr>
                <w:szCs w:val="24"/>
              </w:rPr>
              <w:t>2)</w:t>
            </w:r>
            <w:r w:rsidR="0049785C" w:rsidRPr="0093071E">
              <w:rPr>
                <w:szCs w:val="24"/>
              </w:rPr>
              <w:t xml:space="preserve">             </w:t>
            </w:r>
            <w:r w:rsidR="00DD749B" w:rsidRPr="008E6147">
              <w:rPr>
                <w:rFonts w:eastAsiaTheme="minorHAnsi"/>
                <w:b/>
                <w:szCs w:val="24"/>
              </w:rPr>
              <w:object w:dxaOrig="1440" w:dyaOrig="1440">
                <v:shape id="_x0000_i1162" type="#_x0000_t75" style="width:511.5pt;height:18.45pt" o:ole="">
                  <v:imagedata r:id="rId36" o:title=""/>
                </v:shape>
                <w:control r:id="rId38" w:name="TextBox7" w:shapeid="_x0000_i1162"/>
              </w:object>
            </w:r>
          </w:p>
          <w:p w:rsidR="00E2308A" w:rsidRPr="0093071E" w:rsidRDefault="00E2308A" w:rsidP="00E2308A">
            <w:pPr>
              <w:spacing w:before="60"/>
              <w:ind w:right="-992"/>
              <w:rPr>
                <w:b/>
                <w:szCs w:val="24"/>
              </w:rPr>
            </w:pPr>
            <w:r w:rsidRPr="0093071E">
              <w:rPr>
                <w:szCs w:val="24"/>
              </w:rPr>
              <w:t>3)</w:t>
            </w:r>
            <w:r w:rsidR="0049785C" w:rsidRPr="0093071E">
              <w:rPr>
                <w:szCs w:val="24"/>
              </w:rPr>
              <w:t xml:space="preserve">             </w:t>
            </w:r>
            <w:r w:rsidR="00DD749B" w:rsidRPr="008E6147">
              <w:rPr>
                <w:rFonts w:eastAsiaTheme="minorHAnsi"/>
                <w:b/>
                <w:szCs w:val="24"/>
              </w:rPr>
              <w:object w:dxaOrig="1440" w:dyaOrig="1440">
                <v:shape id="_x0000_i1164" type="#_x0000_t75" style="width:511.5pt;height:18.45pt" o:ole="">
                  <v:imagedata r:id="rId36" o:title=""/>
                </v:shape>
                <w:control r:id="rId39" w:name="TextBox8" w:shapeid="_x0000_i1164"/>
              </w:object>
            </w:r>
          </w:p>
          <w:p w:rsidR="00345C39" w:rsidRDefault="00345C39" w:rsidP="00A14958">
            <w:pPr>
              <w:spacing w:before="60"/>
              <w:ind w:right="-992"/>
              <w:rPr>
                <w:szCs w:val="24"/>
              </w:rPr>
            </w:pPr>
            <w:r>
              <w:t>4</w:t>
            </w:r>
            <w:r w:rsidRPr="00827A70">
              <w:t>)</w:t>
            </w:r>
            <w:r>
              <w:t xml:space="preserve">             </w:t>
            </w:r>
            <w:r w:rsidRPr="008E6147">
              <w:rPr>
                <w:rFonts w:eastAsiaTheme="minorHAnsi"/>
                <w:b/>
              </w:rPr>
              <w:object w:dxaOrig="1440" w:dyaOrig="1440">
                <v:shape id="_x0000_i1166" type="#_x0000_t75" style="width:510.9pt;height:18.45pt" o:ole="">
                  <v:imagedata r:id="rId32" o:title=""/>
                </v:shape>
                <w:control r:id="rId40" w:name="TextBox41" w:shapeid="_x0000_i1166"/>
              </w:object>
            </w:r>
          </w:p>
          <w:p w:rsidR="00A14958" w:rsidRPr="0093071E" w:rsidRDefault="00345C39" w:rsidP="00A14958">
            <w:pPr>
              <w:spacing w:before="60"/>
              <w:ind w:right="-992"/>
              <w:rPr>
                <w:b/>
                <w:szCs w:val="24"/>
              </w:rPr>
            </w:pPr>
            <w:r>
              <w:rPr>
                <w:szCs w:val="24"/>
              </w:rPr>
              <w:t>5</w:t>
            </w:r>
            <w:r w:rsidR="00E2308A" w:rsidRPr="0093071E">
              <w:rPr>
                <w:szCs w:val="24"/>
              </w:rPr>
              <w:t>)</w:t>
            </w:r>
            <w:r w:rsidR="0049785C" w:rsidRPr="0093071E">
              <w:rPr>
                <w:szCs w:val="24"/>
              </w:rPr>
              <w:t xml:space="preserve">             </w:t>
            </w:r>
            <w:r w:rsidR="00DD749B" w:rsidRPr="008E6147">
              <w:rPr>
                <w:rFonts w:eastAsiaTheme="minorHAnsi"/>
                <w:b/>
                <w:szCs w:val="24"/>
              </w:rPr>
              <w:object w:dxaOrig="1440" w:dyaOrig="1440">
                <v:shape id="_x0000_i1177" type="#_x0000_t75" style="width:511.5pt;height:18.45pt" o:ole="">
                  <v:imagedata r:id="rId36" o:title=""/>
                </v:shape>
                <w:control r:id="rId41" w:name="TextBox9" w:shapeid="_x0000_i1177"/>
              </w:object>
            </w:r>
          </w:p>
          <w:p w:rsidR="00A14958" w:rsidRPr="008C48EE" w:rsidRDefault="00827A70" w:rsidP="00D50F1D">
            <w:pPr>
              <w:spacing w:before="60" w:after="60"/>
              <w:ind w:right="-992"/>
              <w:rPr>
                <w:b/>
                <w:sz w:val="24"/>
                <w:szCs w:val="24"/>
              </w:rPr>
            </w:pPr>
            <w:r w:rsidRPr="00827A70">
              <w:rPr>
                <w:b/>
                <w:sz w:val="24"/>
                <w:szCs w:val="24"/>
              </w:rPr>
              <w:t xml:space="preserve">                 </w:t>
            </w:r>
            <w:r w:rsidR="00A41611" w:rsidRPr="00827A70">
              <w:rPr>
                <w:b/>
                <w:sz w:val="24"/>
                <w:szCs w:val="24"/>
              </w:rPr>
              <w:t>Nel caso non sia possibile l’ammissione degli ospiti, la richiesta resta valida</w:t>
            </w:r>
            <w:r>
              <w:rPr>
                <w:b/>
                <w:sz w:val="24"/>
                <w:szCs w:val="24"/>
              </w:rPr>
              <w:t>:</w:t>
            </w:r>
            <w:r w:rsidR="00D50F1D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82774070"/>
                <w:placeholder>
                  <w:docPart w:val="B293947BD3BF41E080E2629ECA39694B"/>
                </w:placeholder>
                <w:showingPlcHdr/>
                <w:dropDownList>
                  <w:listItem w:value="Scegliere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D50F1D" w:rsidRPr="00FC5BEB"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  <w:tr w:rsidR="00A41611" w:rsidRPr="00F81CD7" w:rsidTr="00E113F8">
        <w:trPr>
          <w:trHeight w:val="506"/>
          <w:jc w:val="center"/>
        </w:trPr>
        <w:tc>
          <w:tcPr>
            <w:tcW w:w="5000" w:type="pct"/>
            <w:gridSpan w:val="2"/>
          </w:tcPr>
          <w:p w:rsidR="00A41611" w:rsidRPr="00E113F8" w:rsidRDefault="00A41611" w:rsidP="00E113F8">
            <w:pPr>
              <w:spacing w:before="60"/>
              <w:ind w:right="-992"/>
              <w:jc w:val="center"/>
              <w:rPr>
                <w:b/>
                <w:sz w:val="18"/>
                <w:szCs w:val="18"/>
              </w:rPr>
            </w:pPr>
            <w:r w:rsidRPr="00E113F8">
              <w:rPr>
                <w:b/>
                <w:sz w:val="18"/>
                <w:szCs w:val="18"/>
              </w:rPr>
              <w:t>INFORMAZIONI NECESSARIE PER LA REDAZIONE DI UN EVENTUALE GRADUATORIA</w:t>
            </w:r>
          </w:p>
          <w:p w:rsidR="00F81CD7" w:rsidRPr="0093071E" w:rsidRDefault="00F81CD7" w:rsidP="00F81CD7">
            <w:pPr>
              <w:jc w:val="center"/>
              <w:rPr>
                <w:b/>
                <w:i/>
                <w:sz w:val="15"/>
                <w:szCs w:val="15"/>
              </w:rPr>
            </w:pPr>
            <w:r w:rsidRPr="0093071E">
              <w:rPr>
                <w:b/>
                <w:i/>
                <w:sz w:val="15"/>
                <w:szCs w:val="15"/>
              </w:rPr>
              <w:t>Ai sensi della legge 196/2003, i dati personali raccolti saranno trattati dall’Ufficio esclusivamente per la formazione della graduatoria, con le modalità previste dalle leggi e dai regolamenti vigenti.</w:t>
            </w:r>
          </w:p>
          <w:p w:rsidR="00FC1402" w:rsidRDefault="00E113F8" w:rsidP="00A14958">
            <w:pPr>
              <w:spacing w:before="60"/>
              <w:ind w:right="-992"/>
              <w:rPr>
                <w:b/>
                <w:sz w:val="24"/>
                <w:szCs w:val="24"/>
              </w:rPr>
            </w:pPr>
            <w:r w:rsidRPr="00E113F8">
              <w:rPr>
                <w:b/>
                <w:sz w:val="18"/>
                <w:szCs w:val="18"/>
                <w:u w:val="single"/>
              </w:rPr>
              <w:t>Precedenti periodi di soggiorno già effettuati presso il Centro Montano di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C1402" w:rsidRPr="00E113F8">
              <w:rPr>
                <w:sz w:val="20"/>
                <w:szCs w:val="20"/>
              </w:rPr>
              <w:t>:</w:t>
            </w:r>
            <w:r w:rsidR="00FC1402" w:rsidRPr="00E113F8">
              <w:rPr>
                <w:b/>
                <w:sz w:val="20"/>
                <w:szCs w:val="20"/>
              </w:rPr>
              <w:t xml:space="preserve"> 1*)</w:t>
            </w:r>
            <w:r w:rsidR="00FC1402" w:rsidRPr="00F81CD7">
              <w:rPr>
                <w:b/>
                <w:sz w:val="24"/>
                <w:szCs w:val="24"/>
              </w:rPr>
              <w:t xml:space="preserve"> </w:t>
            </w:r>
            <w:r w:rsidR="00FC1402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82774032"/>
                <w:placeholder>
                  <w:docPart w:val="065735EB0D4B4195A3C40715070606C9"/>
                </w:placeholder>
                <w:showingPlcHdr/>
                <w:dropDownList>
                  <w:listItem w:value="Scegliere un elemento."/>
                  <w:listItem w:displayText="Merano" w:value="Merano"/>
                  <w:listItem w:displayText="Badia Prataglia" w:value="Badia Prataglia"/>
                  <w:listItem w:displayText="Bardonecchia" w:value="Bardonecchia"/>
                </w:dropDownList>
              </w:sdtPr>
              <w:sdtEndPr/>
              <w:sdtContent>
                <w:r w:rsidR="00885CE7" w:rsidRPr="00885CE7">
                  <w:rPr>
                    <w:rStyle w:val="Testosegnaposto"/>
                  </w:rPr>
                  <w:t>Scegliere un elemento.</w:t>
                </w:r>
              </w:sdtContent>
            </w:sdt>
            <w:r w:rsidR="00FC1402">
              <w:rPr>
                <w:b/>
                <w:sz w:val="24"/>
                <w:szCs w:val="24"/>
              </w:rPr>
              <w:t xml:space="preserve">      2*)  </w:t>
            </w:r>
            <w:sdt>
              <w:sdtPr>
                <w:rPr>
                  <w:b/>
                  <w:sz w:val="24"/>
                  <w:szCs w:val="24"/>
                </w:rPr>
                <w:id w:val="149193552"/>
                <w:placeholder>
                  <w:docPart w:val="A77FB36254854935A3834A1EC0BF5125"/>
                </w:placeholder>
                <w:showingPlcHdr/>
                <w:dropDownList>
                  <w:listItem w:value="Scegliere un elemento."/>
                  <w:listItem w:displayText="Merano" w:value="Merano"/>
                  <w:listItem w:displayText="Badia Prataglia" w:value="Badia Prataglia"/>
                  <w:listItem w:displayText="Bardonecchia" w:value="Bardonecchia"/>
                </w:dropDownList>
              </w:sdtPr>
              <w:sdtEndPr/>
              <w:sdtContent>
                <w:r w:rsidR="00FC1402" w:rsidRPr="00FC5BEB">
                  <w:rPr>
                    <w:rStyle w:val="Testosegnaposto"/>
                  </w:rPr>
                  <w:t>Scegliere un elemento.</w:t>
                </w:r>
              </w:sdtContent>
            </w:sdt>
          </w:p>
          <w:p w:rsidR="00C52F3D" w:rsidRDefault="00FC1402" w:rsidP="00A14958">
            <w:pPr>
              <w:spacing w:before="60"/>
              <w:ind w:right="-992"/>
              <w:rPr>
                <w:sz w:val="24"/>
                <w:szCs w:val="24"/>
              </w:rPr>
            </w:pPr>
            <w:r w:rsidRPr="00E113F8">
              <w:rPr>
                <w:b/>
                <w:szCs w:val="24"/>
                <w:u w:val="single"/>
              </w:rPr>
              <w:t>Periodo u</w:t>
            </w:r>
            <w:r w:rsidR="00A41611" w:rsidRPr="00E113F8">
              <w:rPr>
                <w:b/>
                <w:szCs w:val="24"/>
                <w:u w:val="single"/>
              </w:rPr>
              <w:t>ltima ammissione</w:t>
            </w:r>
            <w:r w:rsidR="00A41611" w:rsidRPr="005D1635">
              <w:rPr>
                <w:szCs w:val="24"/>
                <w:u w:val="single"/>
              </w:rPr>
              <w:t>:</w:t>
            </w:r>
            <w:r w:rsidR="00A14958" w:rsidRPr="005D1635">
              <w:rPr>
                <w:b/>
                <w:szCs w:val="24"/>
              </w:rPr>
              <w:t xml:space="preserve"> </w:t>
            </w:r>
            <w:r w:rsidR="00C52F3D" w:rsidRPr="005D1635">
              <w:rPr>
                <w:b/>
                <w:szCs w:val="24"/>
              </w:rPr>
              <w:t xml:space="preserve"> </w:t>
            </w:r>
            <w:r w:rsidR="00A14958" w:rsidRPr="00F81CD7">
              <w:rPr>
                <w:b/>
                <w:sz w:val="24"/>
                <w:szCs w:val="24"/>
              </w:rPr>
              <w:t>1</w:t>
            </w:r>
            <w:r w:rsidR="00D50F1D">
              <w:rPr>
                <w:b/>
                <w:sz w:val="24"/>
                <w:szCs w:val="24"/>
              </w:rPr>
              <w:t>*</w:t>
            </w:r>
            <w:r w:rsidR="00A14958" w:rsidRPr="00F81CD7">
              <w:rPr>
                <w:b/>
                <w:sz w:val="24"/>
                <w:szCs w:val="24"/>
              </w:rPr>
              <w:t>)</w:t>
            </w:r>
            <w:r w:rsidR="00C52F3D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82774045"/>
                <w:placeholder>
                  <w:docPart w:val="4B65216E47744BEFB48D1DC49137D9E0"/>
                </w:placeholder>
                <w:showingPlcHdr/>
                <w:date>
                  <w:dateFormat w:val="MMMM '’'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C52F3D" w:rsidRPr="00FC5BEB">
                  <w:rPr>
                    <w:rStyle w:val="Testosegnaposto"/>
                  </w:rPr>
                  <w:t>Fare clic qui per immettere una data.</w:t>
                </w:r>
              </w:sdtContent>
            </w:sdt>
            <w:r w:rsidR="007B1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="00C52F3D">
              <w:rPr>
                <w:sz w:val="24"/>
                <w:szCs w:val="24"/>
              </w:rPr>
              <w:t xml:space="preserve"> </w:t>
            </w:r>
            <w:r w:rsidR="00A14958" w:rsidRPr="00F81CD7">
              <w:rPr>
                <w:b/>
                <w:sz w:val="24"/>
                <w:szCs w:val="24"/>
              </w:rPr>
              <w:t>2*)</w:t>
            </w:r>
            <w:r w:rsidR="00C52F3D">
              <w:rPr>
                <w:b/>
                <w:sz w:val="24"/>
                <w:szCs w:val="24"/>
              </w:rPr>
              <w:t xml:space="preserve"> </w:t>
            </w:r>
            <w:r w:rsidR="007B170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82774047"/>
                <w:placeholder>
                  <w:docPart w:val="8AB832605FEF4957824A4BB969FD18CD"/>
                </w:placeholder>
                <w:showingPlcHdr/>
                <w:date>
                  <w:dateFormat w:val="MMMM '’'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C52F3D" w:rsidRPr="00FC5BEB">
                  <w:rPr>
                    <w:rStyle w:val="Testosegnaposto"/>
                  </w:rPr>
                  <w:t>Fare clic qui per immettere una data.</w:t>
                </w:r>
              </w:sdtContent>
            </w:sdt>
          </w:p>
          <w:p w:rsidR="00A14958" w:rsidRPr="00F81CD7" w:rsidRDefault="00A14958" w:rsidP="00A14958">
            <w:pPr>
              <w:spacing w:before="60"/>
              <w:ind w:right="-992"/>
              <w:rPr>
                <w:b/>
                <w:sz w:val="24"/>
                <w:szCs w:val="24"/>
              </w:rPr>
            </w:pPr>
            <w:r w:rsidRPr="00E113F8">
              <w:rPr>
                <w:b/>
                <w:u w:val="single"/>
              </w:rPr>
              <w:t>Anni di servizio</w:t>
            </w:r>
            <w:r w:rsidRPr="005D1635">
              <w:rPr>
                <w:u w:val="single"/>
              </w:rPr>
              <w:t>:</w:t>
            </w:r>
            <w:r w:rsidRPr="00F81CD7">
              <w:rPr>
                <w:b/>
                <w:sz w:val="24"/>
                <w:szCs w:val="24"/>
              </w:rPr>
              <w:t xml:space="preserve"> </w:t>
            </w:r>
            <w:r w:rsidR="00C52F3D">
              <w:rPr>
                <w:b/>
                <w:sz w:val="24"/>
                <w:szCs w:val="24"/>
              </w:rPr>
              <w:t xml:space="preserve"> </w:t>
            </w:r>
            <w:r w:rsidR="00F8599C">
              <w:rPr>
                <w:b/>
                <w:sz w:val="24"/>
                <w:szCs w:val="24"/>
              </w:rPr>
              <w:t>1</w:t>
            </w:r>
            <w:r w:rsidR="00D50F1D">
              <w:rPr>
                <w:b/>
                <w:sz w:val="24"/>
                <w:szCs w:val="24"/>
              </w:rPr>
              <w:t>*</w:t>
            </w:r>
            <w:r w:rsidR="00F8599C">
              <w:rPr>
                <w:b/>
                <w:sz w:val="24"/>
                <w:szCs w:val="24"/>
              </w:rPr>
              <w:t>)</w:t>
            </w:r>
            <w:r w:rsidR="00EB195C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82774028"/>
                <w:placeholder>
                  <w:docPart w:val="7AF68BE32DF341ACBCC81994E771113A"/>
                </w:placeholder>
                <w:showingPlcHdr/>
                <w:dropDownList>
                  <w:listItem w:value="Scegliere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</w:dropDownList>
              </w:sdtPr>
              <w:sdtEndPr/>
              <w:sdtContent>
                <w:r w:rsidR="00EB195C" w:rsidRPr="00FC5BEB">
                  <w:rPr>
                    <w:rStyle w:val="Testosegnaposto"/>
                  </w:rPr>
                  <w:t>Scegliere un elemento.</w:t>
                </w:r>
              </w:sdtContent>
            </w:sdt>
            <w:r w:rsidR="00F8599C">
              <w:rPr>
                <w:b/>
                <w:sz w:val="24"/>
                <w:szCs w:val="24"/>
              </w:rPr>
              <w:t xml:space="preserve"> 2*)</w:t>
            </w:r>
            <w:r w:rsidR="00EB195C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82774031"/>
                <w:placeholder>
                  <w:docPart w:val="B78BE84C1F93446290FCF0743B14493D"/>
                </w:placeholder>
                <w:showingPlcHdr/>
                <w:dropDownList>
                  <w:listItem w:value="Scegliere un elemento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</w:dropDownList>
              </w:sdtPr>
              <w:sdtEndPr/>
              <w:sdtContent>
                <w:r w:rsidR="00F8599C" w:rsidRPr="00FC5BEB">
                  <w:rPr>
                    <w:rStyle w:val="Testosegnaposto"/>
                  </w:rPr>
                  <w:t>Scegliere un elemento.</w:t>
                </w:r>
              </w:sdtContent>
            </w:sdt>
            <w:r w:rsidR="00F8599C">
              <w:rPr>
                <w:b/>
                <w:sz w:val="24"/>
                <w:szCs w:val="24"/>
              </w:rPr>
              <w:t xml:space="preserve"> </w:t>
            </w:r>
            <w:r w:rsidRPr="00345C39">
              <w:rPr>
                <w:b/>
                <w:sz w:val="24"/>
                <w:szCs w:val="24"/>
                <w:u w:val="single"/>
              </w:rPr>
              <w:t>Famiglia</w:t>
            </w:r>
            <w:r w:rsidRPr="00B868C7">
              <w:rPr>
                <w:sz w:val="24"/>
                <w:szCs w:val="24"/>
                <w:u w:val="single"/>
              </w:rPr>
              <w:t xml:space="preserve"> </w:t>
            </w:r>
            <w:r w:rsidRPr="00345C39">
              <w:rPr>
                <w:b/>
                <w:sz w:val="24"/>
                <w:szCs w:val="24"/>
                <w:u w:val="single"/>
              </w:rPr>
              <w:t>monoreddito</w:t>
            </w:r>
            <w:r w:rsidR="00A64F84">
              <w:rPr>
                <w:b/>
                <w:sz w:val="24"/>
                <w:szCs w:val="24"/>
                <w:u w:val="single"/>
              </w:rPr>
              <w:t xml:space="preserve"> </w:t>
            </w:r>
            <w:r w:rsidR="00A64F84" w:rsidRPr="00E14154">
              <w:rPr>
                <w:i/>
                <w:sz w:val="24"/>
                <w:szCs w:val="24"/>
              </w:rPr>
              <w:t>.</w:t>
            </w:r>
            <w:r w:rsidR="00A64F84">
              <w:rPr>
                <w:sz w:val="24"/>
                <w:szCs w:val="24"/>
              </w:rPr>
              <w:t xml:space="preserve"> </w:t>
            </w:r>
            <w:r w:rsidR="00A64F84" w:rsidRPr="008E6147">
              <w:rPr>
                <w:rFonts w:eastAsiaTheme="minorHAnsi"/>
                <w:b/>
                <w:sz w:val="24"/>
                <w:szCs w:val="24"/>
              </w:rPr>
              <w:object w:dxaOrig="1440" w:dyaOrig="1440">
                <v:shape id="_x0000_i1170" type="#_x0000_t75" style="width:36.85pt;height:18.45pt" o:ole="">
                  <v:imagedata r:id="rId42" o:title=""/>
                </v:shape>
                <w:control r:id="rId43" w:name="TextBox51" w:shapeid="_x0000_i1170"/>
              </w:object>
            </w:r>
            <w:r w:rsidR="00A64F84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="00A64F84">
              <w:rPr>
                <w:sz w:val="24"/>
                <w:szCs w:val="24"/>
              </w:rPr>
              <w:t xml:space="preserve"> </w:t>
            </w:r>
            <w:r w:rsidR="00A64F84" w:rsidRPr="008E6147">
              <w:rPr>
                <w:rFonts w:eastAsiaTheme="minorHAnsi"/>
                <w:b/>
                <w:sz w:val="24"/>
                <w:szCs w:val="24"/>
              </w:rPr>
              <w:object w:dxaOrig="1440" w:dyaOrig="1440">
                <v:shape id="_x0000_i1172" type="#_x0000_t75" style="width:36.85pt;height:18.45pt" o:ole="">
                  <v:imagedata r:id="rId44" o:title=""/>
                </v:shape>
                <w:control r:id="rId45" w:name="TextBox52" w:shapeid="_x0000_i1172"/>
              </w:object>
            </w:r>
          </w:p>
          <w:p w:rsidR="00A14958" w:rsidRPr="00F81CD7" w:rsidRDefault="00A14958" w:rsidP="00A14958">
            <w:pPr>
              <w:spacing w:before="60"/>
              <w:ind w:right="-992"/>
              <w:rPr>
                <w:b/>
                <w:sz w:val="24"/>
                <w:szCs w:val="24"/>
              </w:rPr>
            </w:pPr>
            <w:r w:rsidRPr="005D1635">
              <w:rPr>
                <w:szCs w:val="24"/>
                <w:u w:val="single"/>
              </w:rPr>
              <w:t>Figli iscritti al piano cronici o orfani Fondo Assistenza:</w:t>
            </w:r>
            <w:r w:rsidRPr="005D1635">
              <w:rPr>
                <w:b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82774020"/>
                <w:placeholder>
                  <w:docPart w:val="26736DFC1EF146C697715146B6837AE2"/>
                </w:placeholder>
                <w:showingPlcHdr/>
                <w:dropDownList>
                  <w:listItem w:value="Scegliere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27A70" w:rsidRPr="00FC5BEB">
                  <w:rPr>
                    <w:rStyle w:val="Testosegnaposto"/>
                  </w:rPr>
                  <w:t>Scegliere un elemento.</w:t>
                </w:r>
              </w:sdtContent>
            </w:sdt>
          </w:p>
          <w:p w:rsidR="00A14958" w:rsidRPr="00F81CD7" w:rsidRDefault="007A64F4" w:rsidP="00D50F1D">
            <w:pPr>
              <w:spacing w:before="60" w:after="60"/>
              <w:ind w:right="-992"/>
              <w:rPr>
                <w:b/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t xml:space="preserve">               </w:t>
            </w:r>
            <w:r w:rsidR="00D50F1D">
              <w:rPr>
                <w:b/>
                <w:sz w:val="18"/>
                <w:szCs w:val="18"/>
              </w:rPr>
              <w:t>1*</w:t>
            </w:r>
            <w:r w:rsidR="00D50F1D" w:rsidRPr="0049785C">
              <w:rPr>
                <w:b/>
                <w:sz w:val="16"/>
                <w:szCs w:val="16"/>
                <w:u w:val="single"/>
              </w:rPr>
              <w:t>Parte riservata al richiedente</w:t>
            </w:r>
            <w:r w:rsidR="00D50F1D">
              <w:rPr>
                <w:b/>
                <w:sz w:val="14"/>
                <w:szCs w:val="14"/>
              </w:rPr>
              <w:t>.</w:t>
            </w:r>
            <w:r w:rsidR="00D50F1D">
              <w:rPr>
                <w:b/>
                <w:sz w:val="18"/>
                <w:szCs w:val="18"/>
              </w:rPr>
              <w:t xml:space="preserve">        2</w:t>
            </w:r>
            <w:r w:rsidR="00A14958" w:rsidRPr="00F81CD7">
              <w:rPr>
                <w:b/>
                <w:sz w:val="18"/>
                <w:szCs w:val="18"/>
              </w:rPr>
              <w:t>*</w:t>
            </w:r>
            <w:r w:rsidR="00A14958" w:rsidRPr="00F81CD7">
              <w:rPr>
                <w:b/>
                <w:sz w:val="14"/>
                <w:szCs w:val="14"/>
              </w:rPr>
              <w:t xml:space="preserve"> </w:t>
            </w:r>
            <w:r w:rsidR="00D50F1D" w:rsidRPr="0049785C">
              <w:rPr>
                <w:b/>
                <w:sz w:val="16"/>
                <w:szCs w:val="16"/>
                <w:u w:val="single"/>
              </w:rPr>
              <w:t>Parte riservata al c</w:t>
            </w:r>
            <w:r w:rsidR="00A14958" w:rsidRPr="0049785C">
              <w:rPr>
                <w:b/>
                <w:sz w:val="16"/>
                <w:szCs w:val="16"/>
                <w:u w:val="single"/>
              </w:rPr>
              <w:t>oniuge</w:t>
            </w:r>
            <w:r w:rsidR="00D50F1D" w:rsidRPr="0049785C">
              <w:rPr>
                <w:b/>
                <w:sz w:val="16"/>
                <w:szCs w:val="16"/>
                <w:u w:val="single"/>
              </w:rPr>
              <w:t>, se appartenente</w:t>
            </w:r>
            <w:r w:rsidR="00A14958" w:rsidRPr="0049785C">
              <w:rPr>
                <w:b/>
                <w:sz w:val="16"/>
                <w:szCs w:val="16"/>
                <w:u w:val="single"/>
              </w:rPr>
              <w:t xml:space="preserve"> alla Polizia di Stato o all’Amministrazione Civile dell’Interno</w:t>
            </w:r>
            <w:r w:rsidR="00D50F1D" w:rsidRPr="0049785C">
              <w:rPr>
                <w:b/>
                <w:sz w:val="14"/>
                <w:szCs w:val="14"/>
              </w:rPr>
              <w:t>.</w:t>
            </w:r>
          </w:p>
        </w:tc>
      </w:tr>
      <w:tr w:rsidR="00553B70" w:rsidRPr="00F81CD7" w:rsidTr="00E113F8">
        <w:trPr>
          <w:trHeight w:val="506"/>
          <w:jc w:val="center"/>
        </w:trPr>
        <w:tc>
          <w:tcPr>
            <w:tcW w:w="5000" w:type="pct"/>
            <w:gridSpan w:val="2"/>
          </w:tcPr>
          <w:p w:rsidR="000268FB" w:rsidRPr="00F81CD7" w:rsidRDefault="00553B70" w:rsidP="00A14958">
            <w:pPr>
              <w:ind w:right="-7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 w:rsidR="007A64F4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    RECAPITI</w:t>
            </w:r>
          </w:p>
          <w:p w:rsidR="0049785C" w:rsidRPr="00FF1562" w:rsidRDefault="00751090" w:rsidP="0049785C">
            <w:pPr>
              <w:spacing w:line="360" w:lineRule="auto"/>
              <w:ind w:right="-758"/>
              <w:rPr>
                <w:b/>
                <w:sz w:val="16"/>
                <w:szCs w:val="16"/>
                <w:u w:val="single"/>
              </w:rPr>
            </w:pPr>
            <w:r w:rsidRPr="00FF1562">
              <w:rPr>
                <w:b/>
                <w:sz w:val="16"/>
                <w:szCs w:val="16"/>
                <w:u w:val="single"/>
              </w:rPr>
              <w:t>Fondo Assistenza per il Personale della Polizia di Stato</w:t>
            </w:r>
            <w:r w:rsidR="000268FB" w:rsidRPr="00FF1562">
              <w:rPr>
                <w:b/>
                <w:sz w:val="16"/>
                <w:szCs w:val="16"/>
                <w:u w:val="single"/>
              </w:rPr>
              <w:t>:</w:t>
            </w:r>
            <w:r w:rsidR="00A14958" w:rsidRPr="00FF1562">
              <w:rPr>
                <w:b/>
                <w:sz w:val="16"/>
                <w:szCs w:val="16"/>
                <w:u w:val="single"/>
              </w:rPr>
              <w:t xml:space="preserve"> </w:t>
            </w:r>
            <w:r w:rsidR="000268FB" w:rsidRPr="00FF1562">
              <w:rPr>
                <w:sz w:val="16"/>
                <w:szCs w:val="16"/>
                <w:u w:val="single"/>
              </w:rPr>
              <w:t xml:space="preserve">tel. </w:t>
            </w:r>
            <w:r w:rsidR="000268FB" w:rsidRPr="00345C39">
              <w:rPr>
                <w:b/>
                <w:sz w:val="16"/>
                <w:szCs w:val="16"/>
                <w:u w:val="single"/>
              </w:rPr>
              <w:t>06/465</w:t>
            </w:r>
            <w:r w:rsidRPr="00345C39">
              <w:rPr>
                <w:b/>
                <w:sz w:val="16"/>
                <w:szCs w:val="16"/>
                <w:u w:val="single"/>
              </w:rPr>
              <w:t>7</w:t>
            </w:r>
            <w:r w:rsidR="000268FB" w:rsidRPr="00345C39">
              <w:rPr>
                <w:b/>
                <w:sz w:val="16"/>
                <w:szCs w:val="16"/>
                <w:u w:val="single"/>
              </w:rPr>
              <w:t>25</w:t>
            </w:r>
            <w:r w:rsidR="00FF1562" w:rsidRPr="00345C39">
              <w:rPr>
                <w:b/>
                <w:sz w:val="16"/>
                <w:szCs w:val="16"/>
                <w:u w:val="single"/>
              </w:rPr>
              <w:t xml:space="preserve">08 </w:t>
            </w:r>
            <w:r w:rsidR="00884EBF" w:rsidRPr="00345C39">
              <w:rPr>
                <w:b/>
                <w:sz w:val="16"/>
                <w:szCs w:val="16"/>
                <w:u w:val="single"/>
              </w:rPr>
              <w:t>– 72507</w:t>
            </w:r>
            <w:r w:rsidR="00884EBF">
              <w:rPr>
                <w:sz w:val="16"/>
                <w:szCs w:val="16"/>
                <w:u w:val="single"/>
              </w:rPr>
              <w:t xml:space="preserve">    </w:t>
            </w:r>
            <w:r w:rsidR="00A14958" w:rsidRPr="00FF1562">
              <w:rPr>
                <w:sz w:val="16"/>
                <w:szCs w:val="16"/>
                <w:u w:val="single"/>
              </w:rPr>
              <w:t xml:space="preserve"> </w:t>
            </w:r>
            <w:r w:rsidR="00F81CD7" w:rsidRPr="00FF1562">
              <w:rPr>
                <w:sz w:val="16"/>
                <w:szCs w:val="16"/>
                <w:u w:val="single"/>
              </w:rPr>
              <w:t xml:space="preserve"> </w:t>
            </w:r>
            <w:r w:rsidR="0049785C" w:rsidRPr="00FF1562">
              <w:rPr>
                <w:sz w:val="16"/>
                <w:szCs w:val="16"/>
                <w:u w:val="single"/>
              </w:rPr>
              <w:t>Mail</w:t>
            </w:r>
            <w:r w:rsidR="000268FB" w:rsidRPr="00FF1562">
              <w:rPr>
                <w:sz w:val="16"/>
                <w:szCs w:val="16"/>
                <w:u w:val="single"/>
              </w:rPr>
              <w:t>:</w:t>
            </w:r>
            <w:r w:rsidR="00D50F1D" w:rsidRPr="00FF1562">
              <w:rPr>
                <w:sz w:val="16"/>
                <w:szCs w:val="16"/>
                <w:u w:val="single"/>
              </w:rPr>
              <w:t xml:space="preserve">   </w:t>
            </w:r>
            <w:r w:rsidR="000268FB" w:rsidRPr="00FF1562">
              <w:rPr>
                <w:b/>
                <w:sz w:val="16"/>
                <w:szCs w:val="16"/>
                <w:u w:val="single"/>
              </w:rPr>
              <w:t>dipps.fondodiassistenzaps@pecps.interno.it</w:t>
            </w:r>
          </w:p>
          <w:p w:rsidR="00751090" w:rsidRPr="00961685" w:rsidRDefault="00751090" w:rsidP="0049785C">
            <w:pPr>
              <w:spacing w:line="360" w:lineRule="auto"/>
              <w:ind w:right="-758"/>
              <w:rPr>
                <w:b/>
                <w:sz w:val="16"/>
                <w:szCs w:val="16"/>
              </w:rPr>
            </w:pPr>
            <w:r w:rsidRPr="00F81CD7">
              <w:rPr>
                <w:b/>
                <w:sz w:val="16"/>
                <w:szCs w:val="16"/>
              </w:rPr>
              <w:t>Centro Montano di Merano</w:t>
            </w:r>
            <w:r w:rsidR="000268FB" w:rsidRPr="00F81CD7">
              <w:rPr>
                <w:b/>
                <w:sz w:val="16"/>
                <w:szCs w:val="16"/>
              </w:rPr>
              <w:t>:</w:t>
            </w:r>
            <w:r w:rsidRPr="00F81CD7">
              <w:rPr>
                <w:b/>
                <w:sz w:val="16"/>
                <w:szCs w:val="16"/>
              </w:rPr>
              <w:t xml:space="preserve">  </w:t>
            </w:r>
            <w:r w:rsidRPr="00827A70">
              <w:rPr>
                <w:sz w:val="16"/>
                <w:szCs w:val="16"/>
              </w:rPr>
              <w:t xml:space="preserve">tel. </w:t>
            </w:r>
            <w:r w:rsidRPr="00D50F1D">
              <w:rPr>
                <w:b/>
                <w:sz w:val="16"/>
                <w:szCs w:val="16"/>
                <w:u w:val="single"/>
              </w:rPr>
              <w:t>0473/232344</w:t>
            </w:r>
            <w:r w:rsidRPr="00827A70">
              <w:rPr>
                <w:sz w:val="16"/>
                <w:szCs w:val="16"/>
              </w:rPr>
              <w:t xml:space="preserve"> - </w:t>
            </w:r>
            <w:r w:rsidRPr="00D50F1D">
              <w:rPr>
                <w:sz w:val="16"/>
                <w:szCs w:val="16"/>
              </w:rPr>
              <w:t>fax</w:t>
            </w:r>
            <w:r w:rsidRPr="00827A70">
              <w:rPr>
                <w:sz w:val="16"/>
                <w:szCs w:val="16"/>
              </w:rPr>
              <w:t xml:space="preserve"> 0473/230558</w:t>
            </w:r>
            <w:r w:rsidR="00F81CD7" w:rsidRPr="00827A70">
              <w:rPr>
                <w:sz w:val="16"/>
                <w:szCs w:val="16"/>
              </w:rPr>
              <w:t xml:space="preserve"> -     </w:t>
            </w:r>
            <w:r w:rsidR="0049785C">
              <w:rPr>
                <w:sz w:val="16"/>
                <w:szCs w:val="16"/>
              </w:rPr>
              <w:t>Mail</w:t>
            </w:r>
            <w:r w:rsidR="000268FB" w:rsidRPr="00FF1562">
              <w:rPr>
                <w:sz w:val="16"/>
                <w:szCs w:val="16"/>
              </w:rPr>
              <w:t>:</w:t>
            </w:r>
            <w:r w:rsidR="00F81CD7" w:rsidRPr="00FF1562">
              <w:rPr>
                <w:sz w:val="16"/>
                <w:szCs w:val="16"/>
              </w:rPr>
              <w:t xml:space="preserve"> </w:t>
            </w:r>
            <w:r w:rsidR="00D50F1D" w:rsidRPr="00FF1562">
              <w:rPr>
                <w:sz w:val="16"/>
                <w:szCs w:val="16"/>
              </w:rPr>
              <w:t xml:space="preserve">   </w:t>
            </w:r>
            <w:r w:rsidR="00B868C7" w:rsidRPr="00FF1562">
              <w:rPr>
                <w:sz w:val="16"/>
                <w:szCs w:val="16"/>
              </w:rPr>
              <w:t>dipps.centrosoggiornomerano@pecps.poliziadistato.it</w:t>
            </w:r>
          </w:p>
        </w:tc>
      </w:tr>
      <w:tr w:rsidR="00553B70" w:rsidRPr="00F81CD7" w:rsidTr="00E113F8">
        <w:trPr>
          <w:trHeight w:val="329"/>
          <w:jc w:val="center"/>
        </w:trPr>
        <w:tc>
          <w:tcPr>
            <w:tcW w:w="5000" w:type="pct"/>
            <w:gridSpan w:val="2"/>
            <w:vAlign w:val="center"/>
          </w:tcPr>
          <w:p w:rsidR="00961685" w:rsidRPr="00E113F8" w:rsidRDefault="00553B70" w:rsidP="007A64F4">
            <w:pPr>
              <w:spacing w:before="60"/>
              <w:ind w:right="-760"/>
              <w:rPr>
                <w:i/>
                <w:color w:val="808080"/>
                <w:sz w:val="16"/>
                <w:szCs w:val="16"/>
                <w:u w:val="single"/>
              </w:rPr>
            </w:pPr>
            <w:r w:rsidRPr="00E113F8">
              <w:rPr>
                <w:b/>
                <w:i/>
                <w:sz w:val="16"/>
                <w:szCs w:val="16"/>
                <w:u w:val="single"/>
              </w:rPr>
              <w:t>Si fornisce</w:t>
            </w:r>
            <w:r w:rsidR="00961685" w:rsidRPr="00E113F8">
              <w:rPr>
                <w:b/>
                <w:i/>
                <w:sz w:val="16"/>
                <w:szCs w:val="16"/>
                <w:u w:val="single"/>
              </w:rPr>
              <w:t xml:space="preserve"> il consenso per l’utilizzo della e-mail</w:t>
            </w:r>
            <w:r w:rsidR="007A64F4" w:rsidRPr="00E113F8">
              <w:rPr>
                <w:b/>
                <w:i/>
                <w:sz w:val="16"/>
                <w:szCs w:val="16"/>
                <w:u w:val="single"/>
              </w:rPr>
              <w:t xml:space="preserve"> e/o del recapito mobile</w:t>
            </w:r>
            <w:r w:rsidR="00961685" w:rsidRPr="00E113F8">
              <w:rPr>
                <w:b/>
                <w:i/>
                <w:sz w:val="16"/>
                <w:szCs w:val="16"/>
                <w:u w:val="single"/>
              </w:rPr>
              <w:t xml:space="preserve">, al fine di conoscere informazioni </w:t>
            </w:r>
            <w:r w:rsidR="007A64F4" w:rsidRPr="00E113F8">
              <w:rPr>
                <w:b/>
                <w:i/>
                <w:sz w:val="16"/>
                <w:szCs w:val="16"/>
                <w:u w:val="single"/>
              </w:rPr>
              <w:t>ed</w:t>
            </w:r>
            <w:r w:rsidR="00961685" w:rsidRPr="00E113F8">
              <w:rPr>
                <w:b/>
                <w:i/>
                <w:sz w:val="16"/>
                <w:szCs w:val="16"/>
                <w:u w:val="single"/>
              </w:rPr>
              <w:t xml:space="preserve"> attività promozionali del Fondo :</w:t>
            </w:r>
            <w:r w:rsidR="00827A70" w:rsidRPr="00E113F8">
              <w:rPr>
                <w:b/>
                <w:i/>
                <w:sz w:val="16"/>
                <w:szCs w:val="16"/>
                <w:u w:val="single"/>
              </w:rPr>
              <w:t xml:space="preserve"> </w:t>
            </w:r>
            <w:sdt>
              <w:sdtPr>
                <w:rPr>
                  <w:b/>
                  <w:i/>
                  <w:sz w:val="16"/>
                  <w:szCs w:val="16"/>
                  <w:u w:val="single"/>
                </w:rPr>
                <w:id w:val="82774026"/>
                <w:placeholder>
                  <w:docPart w:val="7128C0F0230E436387B83D1E832DA132"/>
                </w:placeholder>
                <w:dropDownList>
                  <w:listItem w:value="Scegliere un elemento."/>
                  <w:listItem w:displayText="SI" w:value="SI"/>
                  <w:listItem w:displayText="NO" w:value="NO"/>
                </w:dropDownList>
              </w:sdtPr>
              <w:sdtEndPr/>
              <w:sdtContent>
                <w:r w:rsidR="0087578B" w:rsidRPr="00E113F8">
                  <w:rPr>
                    <w:rStyle w:val="Testosegnaposto"/>
                    <w:i/>
                    <w:sz w:val="16"/>
                    <w:szCs w:val="16"/>
                    <w:u w:val="single"/>
                  </w:rPr>
                  <w:t>Scelta</w:t>
                </w:r>
              </w:sdtContent>
            </w:sdt>
          </w:p>
        </w:tc>
      </w:tr>
      <w:tr w:rsidR="00553B70" w:rsidRPr="005F2ECA" w:rsidTr="00E113F8">
        <w:trPr>
          <w:trHeight w:val="546"/>
          <w:jc w:val="center"/>
        </w:trPr>
        <w:tc>
          <w:tcPr>
            <w:tcW w:w="2352" w:type="pct"/>
          </w:tcPr>
          <w:p w:rsidR="00F553E2" w:rsidRPr="005F2ECA" w:rsidRDefault="00F553E2" w:rsidP="00D50F1D">
            <w:pPr>
              <w:spacing w:after="60"/>
              <w:ind w:right="-760"/>
              <w:rPr>
                <w:b/>
                <w:u w:val="single"/>
              </w:rPr>
            </w:pPr>
          </w:p>
        </w:tc>
        <w:tc>
          <w:tcPr>
            <w:tcW w:w="2648" w:type="pct"/>
          </w:tcPr>
          <w:p w:rsidR="0049785C" w:rsidRPr="005F2ECA" w:rsidRDefault="0049785C" w:rsidP="0049785C">
            <w:pPr>
              <w:spacing w:after="60"/>
              <w:ind w:right="-760"/>
              <w:rPr>
                <w:b/>
                <w:sz w:val="18"/>
                <w:u w:val="single"/>
              </w:rPr>
            </w:pPr>
          </w:p>
        </w:tc>
      </w:tr>
    </w:tbl>
    <w:p w:rsidR="00F553E2" w:rsidRPr="005F2ECA" w:rsidRDefault="00F553E2" w:rsidP="00C7718C">
      <w:pPr>
        <w:ind w:right="-994"/>
        <w:rPr>
          <w:rFonts w:ascii="Informal Roman" w:hAnsi="Informal Roman"/>
          <w:sz w:val="12"/>
          <w:u w:val="single"/>
        </w:rPr>
      </w:pPr>
    </w:p>
    <w:sectPr w:rsidR="00F553E2" w:rsidRPr="005F2ECA" w:rsidSect="00B16746">
      <w:pgSz w:w="11906" w:h="16838"/>
      <w:pgMar w:top="142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mk6CXPROVmFvHMC1U84XsJkvEjeiXfwkbw3GTm1A0UyCa22nUt3l9qBgF3M9fbHtqIj5pZmUTgSGGifJoNFLlA==" w:salt="tS18TOAaozbrpHPvI6ZvRg==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BF"/>
    <w:rsid w:val="000022FC"/>
    <w:rsid w:val="000056BF"/>
    <w:rsid w:val="00006880"/>
    <w:rsid w:val="000078A0"/>
    <w:rsid w:val="0001374E"/>
    <w:rsid w:val="00015CCE"/>
    <w:rsid w:val="00026489"/>
    <w:rsid w:val="000268FB"/>
    <w:rsid w:val="0003151F"/>
    <w:rsid w:val="00041F19"/>
    <w:rsid w:val="00045A08"/>
    <w:rsid w:val="0004615C"/>
    <w:rsid w:val="000469DD"/>
    <w:rsid w:val="000524AD"/>
    <w:rsid w:val="0005364F"/>
    <w:rsid w:val="00053C98"/>
    <w:rsid w:val="000570DA"/>
    <w:rsid w:val="00063E40"/>
    <w:rsid w:val="00064F97"/>
    <w:rsid w:val="00070651"/>
    <w:rsid w:val="00070F53"/>
    <w:rsid w:val="00075ED7"/>
    <w:rsid w:val="00081733"/>
    <w:rsid w:val="00083286"/>
    <w:rsid w:val="00085DC3"/>
    <w:rsid w:val="000875D1"/>
    <w:rsid w:val="00090D19"/>
    <w:rsid w:val="00091681"/>
    <w:rsid w:val="00092327"/>
    <w:rsid w:val="000933A7"/>
    <w:rsid w:val="000A1274"/>
    <w:rsid w:val="000A777B"/>
    <w:rsid w:val="000B0EF3"/>
    <w:rsid w:val="000B27D6"/>
    <w:rsid w:val="000B40DC"/>
    <w:rsid w:val="000B7325"/>
    <w:rsid w:val="000C4F3C"/>
    <w:rsid w:val="000D18F5"/>
    <w:rsid w:val="000D574C"/>
    <w:rsid w:val="000D7E7A"/>
    <w:rsid w:val="000E048B"/>
    <w:rsid w:val="000E3C7D"/>
    <w:rsid w:val="000E447E"/>
    <w:rsid w:val="000E757C"/>
    <w:rsid w:val="000E7F21"/>
    <w:rsid w:val="000F2DB6"/>
    <w:rsid w:val="000F51BE"/>
    <w:rsid w:val="000F51F8"/>
    <w:rsid w:val="001002F0"/>
    <w:rsid w:val="00102091"/>
    <w:rsid w:val="0010220F"/>
    <w:rsid w:val="001063BD"/>
    <w:rsid w:val="00110CA6"/>
    <w:rsid w:val="0011207F"/>
    <w:rsid w:val="00113912"/>
    <w:rsid w:val="00114328"/>
    <w:rsid w:val="001153A2"/>
    <w:rsid w:val="001178F7"/>
    <w:rsid w:val="00117AD5"/>
    <w:rsid w:val="00121BDB"/>
    <w:rsid w:val="00124E78"/>
    <w:rsid w:val="001267D2"/>
    <w:rsid w:val="001276F5"/>
    <w:rsid w:val="0012786D"/>
    <w:rsid w:val="00134B39"/>
    <w:rsid w:val="00136142"/>
    <w:rsid w:val="00137302"/>
    <w:rsid w:val="001409D6"/>
    <w:rsid w:val="00141432"/>
    <w:rsid w:val="001453A8"/>
    <w:rsid w:val="001516A6"/>
    <w:rsid w:val="00161D55"/>
    <w:rsid w:val="00172FAE"/>
    <w:rsid w:val="00173C94"/>
    <w:rsid w:val="001746AC"/>
    <w:rsid w:val="00184A57"/>
    <w:rsid w:val="00184B76"/>
    <w:rsid w:val="00186C7F"/>
    <w:rsid w:val="0019092B"/>
    <w:rsid w:val="00190D78"/>
    <w:rsid w:val="001925BC"/>
    <w:rsid w:val="00192B94"/>
    <w:rsid w:val="00195920"/>
    <w:rsid w:val="00196656"/>
    <w:rsid w:val="0019667D"/>
    <w:rsid w:val="001A03D5"/>
    <w:rsid w:val="001A270F"/>
    <w:rsid w:val="001A6DEC"/>
    <w:rsid w:val="001B0C8C"/>
    <w:rsid w:val="001B708D"/>
    <w:rsid w:val="001B7FBC"/>
    <w:rsid w:val="001D5A0C"/>
    <w:rsid w:val="001D5DB0"/>
    <w:rsid w:val="001E18D7"/>
    <w:rsid w:val="001E2A79"/>
    <w:rsid w:val="001E62CF"/>
    <w:rsid w:val="001E655D"/>
    <w:rsid w:val="001E7A79"/>
    <w:rsid w:val="001F4507"/>
    <w:rsid w:val="001F7DAA"/>
    <w:rsid w:val="00201080"/>
    <w:rsid w:val="002066C3"/>
    <w:rsid w:val="00206F28"/>
    <w:rsid w:val="00210968"/>
    <w:rsid w:val="00210B95"/>
    <w:rsid w:val="002118E2"/>
    <w:rsid w:val="00212438"/>
    <w:rsid w:val="00215C07"/>
    <w:rsid w:val="00215D9C"/>
    <w:rsid w:val="00216BD4"/>
    <w:rsid w:val="0022738E"/>
    <w:rsid w:val="0023308D"/>
    <w:rsid w:val="00237D48"/>
    <w:rsid w:val="00237EC3"/>
    <w:rsid w:val="002403A6"/>
    <w:rsid w:val="00240786"/>
    <w:rsid w:val="00242C56"/>
    <w:rsid w:val="00246E77"/>
    <w:rsid w:val="00250B8B"/>
    <w:rsid w:val="00250C90"/>
    <w:rsid w:val="00251F9B"/>
    <w:rsid w:val="00254C0B"/>
    <w:rsid w:val="00260078"/>
    <w:rsid w:val="002617FE"/>
    <w:rsid w:val="002619CD"/>
    <w:rsid w:val="00265E2B"/>
    <w:rsid w:val="002705E0"/>
    <w:rsid w:val="00270AAA"/>
    <w:rsid w:val="00272A7F"/>
    <w:rsid w:val="00281E0F"/>
    <w:rsid w:val="00282545"/>
    <w:rsid w:val="00285034"/>
    <w:rsid w:val="002860D2"/>
    <w:rsid w:val="002867C7"/>
    <w:rsid w:val="00290531"/>
    <w:rsid w:val="002967CD"/>
    <w:rsid w:val="002A492B"/>
    <w:rsid w:val="002B3AA4"/>
    <w:rsid w:val="002B5EDB"/>
    <w:rsid w:val="002B683F"/>
    <w:rsid w:val="002D237B"/>
    <w:rsid w:val="002D59A5"/>
    <w:rsid w:val="002D7151"/>
    <w:rsid w:val="002E33EE"/>
    <w:rsid w:val="002E4D8D"/>
    <w:rsid w:val="002E6EE2"/>
    <w:rsid w:val="002E798A"/>
    <w:rsid w:val="002E7A75"/>
    <w:rsid w:val="002F2821"/>
    <w:rsid w:val="002F3467"/>
    <w:rsid w:val="002F5A28"/>
    <w:rsid w:val="002F5A54"/>
    <w:rsid w:val="002F660F"/>
    <w:rsid w:val="002F78A2"/>
    <w:rsid w:val="0030004F"/>
    <w:rsid w:val="00301206"/>
    <w:rsid w:val="00303666"/>
    <w:rsid w:val="003051E4"/>
    <w:rsid w:val="003054DC"/>
    <w:rsid w:val="00307318"/>
    <w:rsid w:val="0032245B"/>
    <w:rsid w:val="00323034"/>
    <w:rsid w:val="00325C77"/>
    <w:rsid w:val="0032664C"/>
    <w:rsid w:val="003314CC"/>
    <w:rsid w:val="00335AE1"/>
    <w:rsid w:val="00336B75"/>
    <w:rsid w:val="003409F0"/>
    <w:rsid w:val="00344443"/>
    <w:rsid w:val="00345C39"/>
    <w:rsid w:val="003466DD"/>
    <w:rsid w:val="003533B0"/>
    <w:rsid w:val="003553E2"/>
    <w:rsid w:val="003644B7"/>
    <w:rsid w:val="00364CC3"/>
    <w:rsid w:val="003709A0"/>
    <w:rsid w:val="00371459"/>
    <w:rsid w:val="00375E5E"/>
    <w:rsid w:val="00387DFA"/>
    <w:rsid w:val="00390215"/>
    <w:rsid w:val="00390C10"/>
    <w:rsid w:val="00397D0D"/>
    <w:rsid w:val="003A41D0"/>
    <w:rsid w:val="003A79B8"/>
    <w:rsid w:val="003B0045"/>
    <w:rsid w:val="003B466D"/>
    <w:rsid w:val="003C0C18"/>
    <w:rsid w:val="003C2152"/>
    <w:rsid w:val="003C31B2"/>
    <w:rsid w:val="003C3F15"/>
    <w:rsid w:val="003C7DB6"/>
    <w:rsid w:val="003D012E"/>
    <w:rsid w:val="003D26B0"/>
    <w:rsid w:val="003D33A7"/>
    <w:rsid w:val="003D68F3"/>
    <w:rsid w:val="003E4D89"/>
    <w:rsid w:val="003F48F1"/>
    <w:rsid w:val="003F5CB5"/>
    <w:rsid w:val="003F76BA"/>
    <w:rsid w:val="00401FB2"/>
    <w:rsid w:val="00402D56"/>
    <w:rsid w:val="00404D65"/>
    <w:rsid w:val="004052D9"/>
    <w:rsid w:val="0040580C"/>
    <w:rsid w:val="00405E0E"/>
    <w:rsid w:val="0041129B"/>
    <w:rsid w:val="004113C4"/>
    <w:rsid w:val="00413727"/>
    <w:rsid w:val="004150D9"/>
    <w:rsid w:val="004171FA"/>
    <w:rsid w:val="0042137F"/>
    <w:rsid w:val="00424F29"/>
    <w:rsid w:val="00425C26"/>
    <w:rsid w:val="004268A0"/>
    <w:rsid w:val="00426E83"/>
    <w:rsid w:val="004310D8"/>
    <w:rsid w:val="00432218"/>
    <w:rsid w:val="0043241C"/>
    <w:rsid w:val="00433E00"/>
    <w:rsid w:val="004365C5"/>
    <w:rsid w:val="004432D7"/>
    <w:rsid w:val="004439CC"/>
    <w:rsid w:val="004507B9"/>
    <w:rsid w:val="00451146"/>
    <w:rsid w:val="00451898"/>
    <w:rsid w:val="00454E29"/>
    <w:rsid w:val="004568B1"/>
    <w:rsid w:val="00456966"/>
    <w:rsid w:val="004574EC"/>
    <w:rsid w:val="004577A5"/>
    <w:rsid w:val="0046185D"/>
    <w:rsid w:val="0046233D"/>
    <w:rsid w:val="00465600"/>
    <w:rsid w:val="00470C2C"/>
    <w:rsid w:val="004722B7"/>
    <w:rsid w:val="004737B2"/>
    <w:rsid w:val="00480798"/>
    <w:rsid w:val="0048715D"/>
    <w:rsid w:val="0049258F"/>
    <w:rsid w:val="0049785C"/>
    <w:rsid w:val="00497A33"/>
    <w:rsid w:val="004A08E3"/>
    <w:rsid w:val="004A4080"/>
    <w:rsid w:val="004A75CE"/>
    <w:rsid w:val="004B0B25"/>
    <w:rsid w:val="004B7C2E"/>
    <w:rsid w:val="004C1C67"/>
    <w:rsid w:val="004C3D74"/>
    <w:rsid w:val="004C57ED"/>
    <w:rsid w:val="004C6F7D"/>
    <w:rsid w:val="004D3A66"/>
    <w:rsid w:val="004D426F"/>
    <w:rsid w:val="004D6333"/>
    <w:rsid w:val="004E46B5"/>
    <w:rsid w:val="004E7513"/>
    <w:rsid w:val="004F0DC9"/>
    <w:rsid w:val="004F355C"/>
    <w:rsid w:val="004F72D1"/>
    <w:rsid w:val="004F7988"/>
    <w:rsid w:val="004F7C67"/>
    <w:rsid w:val="00500DA6"/>
    <w:rsid w:val="00503DA5"/>
    <w:rsid w:val="005045A5"/>
    <w:rsid w:val="005060EE"/>
    <w:rsid w:val="005106BB"/>
    <w:rsid w:val="00513D68"/>
    <w:rsid w:val="00517789"/>
    <w:rsid w:val="005220A7"/>
    <w:rsid w:val="005240E2"/>
    <w:rsid w:val="00524FD2"/>
    <w:rsid w:val="005268D7"/>
    <w:rsid w:val="00526C64"/>
    <w:rsid w:val="005300B5"/>
    <w:rsid w:val="00530386"/>
    <w:rsid w:val="0053064A"/>
    <w:rsid w:val="00530AA5"/>
    <w:rsid w:val="00531CC6"/>
    <w:rsid w:val="0053743B"/>
    <w:rsid w:val="005407E5"/>
    <w:rsid w:val="005438F2"/>
    <w:rsid w:val="005464E5"/>
    <w:rsid w:val="00551564"/>
    <w:rsid w:val="00553B70"/>
    <w:rsid w:val="00556E06"/>
    <w:rsid w:val="0056249B"/>
    <w:rsid w:val="00562FF7"/>
    <w:rsid w:val="00563BA6"/>
    <w:rsid w:val="005737A7"/>
    <w:rsid w:val="005806B1"/>
    <w:rsid w:val="00581886"/>
    <w:rsid w:val="00593ED2"/>
    <w:rsid w:val="005944C2"/>
    <w:rsid w:val="005A0692"/>
    <w:rsid w:val="005A2845"/>
    <w:rsid w:val="005A6C08"/>
    <w:rsid w:val="005A71B2"/>
    <w:rsid w:val="005B1505"/>
    <w:rsid w:val="005B3977"/>
    <w:rsid w:val="005B7067"/>
    <w:rsid w:val="005C1012"/>
    <w:rsid w:val="005C10E3"/>
    <w:rsid w:val="005D0FEE"/>
    <w:rsid w:val="005D1635"/>
    <w:rsid w:val="005E047D"/>
    <w:rsid w:val="005F0E6C"/>
    <w:rsid w:val="005F27CD"/>
    <w:rsid w:val="005F299B"/>
    <w:rsid w:val="005F2ECA"/>
    <w:rsid w:val="005F37B0"/>
    <w:rsid w:val="005F5F7A"/>
    <w:rsid w:val="006000A6"/>
    <w:rsid w:val="00601887"/>
    <w:rsid w:val="00604AE8"/>
    <w:rsid w:val="00605321"/>
    <w:rsid w:val="00605725"/>
    <w:rsid w:val="00606BA9"/>
    <w:rsid w:val="00611C4A"/>
    <w:rsid w:val="0061230F"/>
    <w:rsid w:val="00615EA7"/>
    <w:rsid w:val="00616DE3"/>
    <w:rsid w:val="00632E74"/>
    <w:rsid w:val="006412B0"/>
    <w:rsid w:val="006429C8"/>
    <w:rsid w:val="00651B60"/>
    <w:rsid w:val="0065255F"/>
    <w:rsid w:val="00654D6D"/>
    <w:rsid w:val="00657AC8"/>
    <w:rsid w:val="00660372"/>
    <w:rsid w:val="0066161E"/>
    <w:rsid w:val="006644D3"/>
    <w:rsid w:val="006723A0"/>
    <w:rsid w:val="006743A0"/>
    <w:rsid w:val="0067644E"/>
    <w:rsid w:val="00681339"/>
    <w:rsid w:val="006841FC"/>
    <w:rsid w:val="00686414"/>
    <w:rsid w:val="0068695D"/>
    <w:rsid w:val="00687579"/>
    <w:rsid w:val="006A2401"/>
    <w:rsid w:val="006B0E30"/>
    <w:rsid w:val="006B10B0"/>
    <w:rsid w:val="006B24E3"/>
    <w:rsid w:val="006B2ACB"/>
    <w:rsid w:val="006B7441"/>
    <w:rsid w:val="006C00BD"/>
    <w:rsid w:val="006C393D"/>
    <w:rsid w:val="006C5415"/>
    <w:rsid w:val="006D18D3"/>
    <w:rsid w:val="006E602B"/>
    <w:rsid w:val="006E7137"/>
    <w:rsid w:val="006E7A4C"/>
    <w:rsid w:val="006F4A7D"/>
    <w:rsid w:val="006F4D4D"/>
    <w:rsid w:val="006F4DC1"/>
    <w:rsid w:val="006F7C91"/>
    <w:rsid w:val="00701786"/>
    <w:rsid w:val="00705B93"/>
    <w:rsid w:val="00710774"/>
    <w:rsid w:val="00715021"/>
    <w:rsid w:val="0071697D"/>
    <w:rsid w:val="00717197"/>
    <w:rsid w:val="0072335E"/>
    <w:rsid w:val="007255C5"/>
    <w:rsid w:val="00725C88"/>
    <w:rsid w:val="0072764A"/>
    <w:rsid w:val="007304BA"/>
    <w:rsid w:val="007429E7"/>
    <w:rsid w:val="00746635"/>
    <w:rsid w:val="007472CB"/>
    <w:rsid w:val="00747DA4"/>
    <w:rsid w:val="00751090"/>
    <w:rsid w:val="00751D8F"/>
    <w:rsid w:val="00752DE3"/>
    <w:rsid w:val="00752EF1"/>
    <w:rsid w:val="00753413"/>
    <w:rsid w:val="00755AE3"/>
    <w:rsid w:val="007645E5"/>
    <w:rsid w:val="007649AE"/>
    <w:rsid w:val="00765879"/>
    <w:rsid w:val="007706D6"/>
    <w:rsid w:val="007710DC"/>
    <w:rsid w:val="0077238C"/>
    <w:rsid w:val="007747F5"/>
    <w:rsid w:val="00777EFD"/>
    <w:rsid w:val="0078039D"/>
    <w:rsid w:val="00787B90"/>
    <w:rsid w:val="00790159"/>
    <w:rsid w:val="00791EF0"/>
    <w:rsid w:val="0079323C"/>
    <w:rsid w:val="007946CD"/>
    <w:rsid w:val="0079702E"/>
    <w:rsid w:val="007A3431"/>
    <w:rsid w:val="007A64F4"/>
    <w:rsid w:val="007B1708"/>
    <w:rsid w:val="007D579B"/>
    <w:rsid w:val="007E21A1"/>
    <w:rsid w:val="007F48DA"/>
    <w:rsid w:val="007F6A19"/>
    <w:rsid w:val="007F7D32"/>
    <w:rsid w:val="008007FC"/>
    <w:rsid w:val="00810EBD"/>
    <w:rsid w:val="00812066"/>
    <w:rsid w:val="00814440"/>
    <w:rsid w:val="00814D2F"/>
    <w:rsid w:val="008172FA"/>
    <w:rsid w:val="00821FD8"/>
    <w:rsid w:val="00827A70"/>
    <w:rsid w:val="00833F30"/>
    <w:rsid w:val="00834B56"/>
    <w:rsid w:val="00834FFC"/>
    <w:rsid w:val="00836D50"/>
    <w:rsid w:val="00842E24"/>
    <w:rsid w:val="008526A3"/>
    <w:rsid w:val="00855A0B"/>
    <w:rsid w:val="00864DCF"/>
    <w:rsid w:val="0087578B"/>
    <w:rsid w:val="00884EBF"/>
    <w:rsid w:val="00885CE7"/>
    <w:rsid w:val="00887301"/>
    <w:rsid w:val="00890BD1"/>
    <w:rsid w:val="00890BD7"/>
    <w:rsid w:val="00892DF8"/>
    <w:rsid w:val="00896A9B"/>
    <w:rsid w:val="008A23F5"/>
    <w:rsid w:val="008A2924"/>
    <w:rsid w:val="008A2B33"/>
    <w:rsid w:val="008A3AE6"/>
    <w:rsid w:val="008A7CC1"/>
    <w:rsid w:val="008B01B1"/>
    <w:rsid w:val="008B5518"/>
    <w:rsid w:val="008B710D"/>
    <w:rsid w:val="008B75C5"/>
    <w:rsid w:val="008B7962"/>
    <w:rsid w:val="008C0896"/>
    <w:rsid w:val="008C220F"/>
    <w:rsid w:val="008C2867"/>
    <w:rsid w:val="008C48EE"/>
    <w:rsid w:val="008C5DB3"/>
    <w:rsid w:val="008C6134"/>
    <w:rsid w:val="008C63B7"/>
    <w:rsid w:val="008C730E"/>
    <w:rsid w:val="008D0F80"/>
    <w:rsid w:val="008D2AF7"/>
    <w:rsid w:val="008D32DA"/>
    <w:rsid w:val="008D348B"/>
    <w:rsid w:val="008D4813"/>
    <w:rsid w:val="008D7769"/>
    <w:rsid w:val="008E00A3"/>
    <w:rsid w:val="008E6147"/>
    <w:rsid w:val="008F0818"/>
    <w:rsid w:val="008F31A7"/>
    <w:rsid w:val="009017A9"/>
    <w:rsid w:val="009020AA"/>
    <w:rsid w:val="00905143"/>
    <w:rsid w:val="00905458"/>
    <w:rsid w:val="009056E9"/>
    <w:rsid w:val="00911F19"/>
    <w:rsid w:val="00912EB1"/>
    <w:rsid w:val="0091302D"/>
    <w:rsid w:val="009147C9"/>
    <w:rsid w:val="00915B9F"/>
    <w:rsid w:val="00923EDF"/>
    <w:rsid w:val="00930401"/>
    <w:rsid w:val="0093071E"/>
    <w:rsid w:val="00936D10"/>
    <w:rsid w:val="0093769A"/>
    <w:rsid w:val="009434BC"/>
    <w:rsid w:val="00943C5A"/>
    <w:rsid w:val="009444EA"/>
    <w:rsid w:val="00952582"/>
    <w:rsid w:val="00952C2A"/>
    <w:rsid w:val="00953371"/>
    <w:rsid w:val="009547F9"/>
    <w:rsid w:val="00960B02"/>
    <w:rsid w:val="00961190"/>
    <w:rsid w:val="00961685"/>
    <w:rsid w:val="009657BB"/>
    <w:rsid w:val="00965982"/>
    <w:rsid w:val="00966965"/>
    <w:rsid w:val="0097023C"/>
    <w:rsid w:val="009826B1"/>
    <w:rsid w:val="009870E6"/>
    <w:rsid w:val="009878C9"/>
    <w:rsid w:val="00991325"/>
    <w:rsid w:val="00991369"/>
    <w:rsid w:val="00993F2E"/>
    <w:rsid w:val="009A26A2"/>
    <w:rsid w:val="009A3D0D"/>
    <w:rsid w:val="009A511F"/>
    <w:rsid w:val="009A6A11"/>
    <w:rsid w:val="009B3A1D"/>
    <w:rsid w:val="009B6787"/>
    <w:rsid w:val="009B7C86"/>
    <w:rsid w:val="009C00FD"/>
    <w:rsid w:val="009C13D4"/>
    <w:rsid w:val="009C6663"/>
    <w:rsid w:val="009C6DF4"/>
    <w:rsid w:val="009D2247"/>
    <w:rsid w:val="009D6AB5"/>
    <w:rsid w:val="009E7F7B"/>
    <w:rsid w:val="009F5731"/>
    <w:rsid w:val="009F5E14"/>
    <w:rsid w:val="009F73DE"/>
    <w:rsid w:val="009F7902"/>
    <w:rsid w:val="00A11EDE"/>
    <w:rsid w:val="00A14958"/>
    <w:rsid w:val="00A23283"/>
    <w:rsid w:val="00A23914"/>
    <w:rsid w:val="00A23A45"/>
    <w:rsid w:val="00A26C4F"/>
    <w:rsid w:val="00A31654"/>
    <w:rsid w:val="00A33273"/>
    <w:rsid w:val="00A345D4"/>
    <w:rsid w:val="00A3526B"/>
    <w:rsid w:val="00A378AC"/>
    <w:rsid w:val="00A41611"/>
    <w:rsid w:val="00A43A82"/>
    <w:rsid w:val="00A4552C"/>
    <w:rsid w:val="00A51043"/>
    <w:rsid w:val="00A5472B"/>
    <w:rsid w:val="00A5535F"/>
    <w:rsid w:val="00A56CB6"/>
    <w:rsid w:val="00A61D89"/>
    <w:rsid w:val="00A64F77"/>
    <w:rsid w:val="00A64F84"/>
    <w:rsid w:val="00A652CB"/>
    <w:rsid w:val="00A71A64"/>
    <w:rsid w:val="00A738DE"/>
    <w:rsid w:val="00A7392B"/>
    <w:rsid w:val="00A73CB0"/>
    <w:rsid w:val="00A74F68"/>
    <w:rsid w:val="00A7522F"/>
    <w:rsid w:val="00A77C11"/>
    <w:rsid w:val="00A822C6"/>
    <w:rsid w:val="00A82A7B"/>
    <w:rsid w:val="00A87E83"/>
    <w:rsid w:val="00A90855"/>
    <w:rsid w:val="00A92CC7"/>
    <w:rsid w:val="00A968BE"/>
    <w:rsid w:val="00A97E0E"/>
    <w:rsid w:val="00AA12AF"/>
    <w:rsid w:val="00AA263A"/>
    <w:rsid w:val="00AB27AA"/>
    <w:rsid w:val="00AB71A7"/>
    <w:rsid w:val="00AB72F5"/>
    <w:rsid w:val="00AB7DF7"/>
    <w:rsid w:val="00AC1C43"/>
    <w:rsid w:val="00AC2014"/>
    <w:rsid w:val="00AD06BF"/>
    <w:rsid w:val="00AD3055"/>
    <w:rsid w:val="00AD4844"/>
    <w:rsid w:val="00AD5796"/>
    <w:rsid w:val="00AE183D"/>
    <w:rsid w:val="00AE2819"/>
    <w:rsid w:val="00AE2F4C"/>
    <w:rsid w:val="00AE56BF"/>
    <w:rsid w:val="00AE7278"/>
    <w:rsid w:val="00AE7B78"/>
    <w:rsid w:val="00AF13DC"/>
    <w:rsid w:val="00AF444F"/>
    <w:rsid w:val="00AF74E8"/>
    <w:rsid w:val="00B04C73"/>
    <w:rsid w:val="00B07B35"/>
    <w:rsid w:val="00B108AE"/>
    <w:rsid w:val="00B13B0E"/>
    <w:rsid w:val="00B166BF"/>
    <w:rsid w:val="00B16746"/>
    <w:rsid w:val="00B16F3C"/>
    <w:rsid w:val="00B17129"/>
    <w:rsid w:val="00B20FC1"/>
    <w:rsid w:val="00B220C9"/>
    <w:rsid w:val="00B24903"/>
    <w:rsid w:val="00B27D46"/>
    <w:rsid w:val="00B33909"/>
    <w:rsid w:val="00B35B9B"/>
    <w:rsid w:val="00B4098E"/>
    <w:rsid w:val="00B426A2"/>
    <w:rsid w:val="00B44C9A"/>
    <w:rsid w:val="00B458A2"/>
    <w:rsid w:val="00B46F02"/>
    <w:rsid w:val="00B5073B"/>
    <w:rsid w:val="00B519EF"/>
    <w:rsid w:val="00B565F9"/>
    <w:rsid w:val="00B57946"/>
    <w:rsid w:val="00B66F02"/>
    <w:rsid w:val="00B72227"/>
    <w:rsid w:val="00B72EA2"/>
    <w:rsid w:val="00B773FA"/>
    <w:rsid w:val="00B83558"/>
    <w:rsid w:val="00B84394"/>
    <w:rsid w:val="00B868C7"/>
    <w:rsid w:val="00B926E3"/>
    <w:rsid w:val="00B92F6E"/>
    <w:rsid w:val="00B94548"/>
    <w:rsid w:val="00B9485A"/>
    <w:rsid w:val="00BA6057"/>
    <w:rsid w:val="00BB1120"/>
    <w:rsid w:val="00BB27A2"/>
    <w:rsid w:val="00BB2DA0"/>
    <w:rsid w:val="00BB3D56"/>
    <w:rsid w:val="00BC011A"/>
    <w:rsid w:val="00BC0224"/>
    <w:rsid w:val="00BC4C2F"/>
    <w:rsid w:val="00BC4EBE"/>
    <w:rsid w:val="00BD301E"/>
    <w:rsid w:val="00BD36B6"/>
    <w:rsid w:val="00BD6344"/>
    <w:rsid w:val="00BD7C8D"/>
    <w:rsid w:val="00BE17E3"/>
    <w:rsid w:val="00BE19A6"/>
    <w:rsid w:val="00BE6757"/>
    <w:rsid w:val="00BE700B"/>
    <w:rsid w:val="00BF0B67"/>
    <w:rsid w:val="00BF4F66"/>
    <w:rsid w:val="00BF5312"/>
    <w:rsid w:val="00C01669"/>
    <w:rsid w:val="00C02F57"/>
    <w:rsid w:val="00C03958"/>
    <w:rsid w:val="00C03D77"/>
    <w:rsid w:val="00C052BB"/>
    <w:rsid w:val="00C0589D"/>
    <w:rsid w:val="00C065D6"/>
    <w:rsid w:val="00C06B12"/>
    <w:rsid w:val="00C07F6F"/>
    <w:rsid w:val="00C130DE"/>
    <w:rsid w:val="00C1498C"/>
    <w:rsid w:val="00C16365"/>
    <w:rsid w:val="00C17DAE"/>
    <w:rsid w:val="00C273C5"/>
    <w:rsid w:val="00C30A38"/>
    <w:rsid w:val="00C3103F"/>
    <w:rsid w:val="00C3182A"/>
    <w:rsid w:val="00C330F8"/>
    <w:rsid w:val="00C331C8"/>
    <w:rsid w:val="00C343CB"/>
    <w:rsid w:val="00C3595C"/>
    <w:rsid w:val="00C52433"/>
    <w:rsid w:val="00C52F3D"/>
    <w:rsid w:val="00C55E82"/>
    <w:rsid w:val="00C55F9C"/>
    <w:rsid w:val="00C57A53"/>
    <w:rsid w:val="00C737DE"/>
    <w:rsid w:val="00C7718C"/>
    <w:rsid w:val="00C903BE"/>
    <w:rsid w:val="00C90E77"/>
    <w:rsid w:val="00CA0C3A"/>
    <w:rsid w:val="00CA5745"/>
    <w:rsid w:val="00CA7F14"/>
    <w:rsid w:val="00CB5436"/>
    <w:rsid w:val="00CB70B2"/>
    <w:rsid w:val="00CB7E44"/>
    <w:rsid w:val="00CC284B"/>
    <w:rsid w:val="00CC4263"/>
    <w:rsid w:val="00CC781B"/>
    <w:rsid w:val="00CD6AC8"/>
    <w:rsid w:val="00CE1D33"/>
    <w:rsid w:val="00CE2B79"/>
    <w:rsid w:val="00CF3887"/>
    <w:rsid w:val="00CF40BF"/>
    <w:rsid w:val="00CF63E0"/>
    <w:rsid w:val="00CF7F46"/>
    <w:rsid w:val="00D0048B"/>
    <w:rsid w:val="00D0110D"/>
    <w:rsid w:val="00D112E0"/>
    <w:rsid w:val="00D176DF"/>
    <w:rsid w:val="00D305FD"/>
    <w:rsid w:val="00D42C7C"/>
    <w:rsid w:val="00D43C14"/>
    <w:rsid w:val="00D50F1D"/>
    <w:rsid w:val="00D51E01"/>
    <w:rsid w:val="00D52C95"/>
    <w:rsid w:val="00D56A1D"/>
    <w:rsid w:val="00D601C2"/>
    <w:rsid w:val="00D626E2"/>
    <w:rsid w:val="00D670A2"/>
    <w:rsid w:val="00D71284"/>
    <w:rsid w:val="00D74C0B"/>
    <w:rsid w:val="00D7556F"/>
    <w:rsid w:val="00D76F84"/>
    <w:rsid w:val="00D80767"/>
    <w:rsid w:val="00D86442"/>
    <w:rsid w:val="00D915F8"/>
    <w:rsid w:val="00D9591C"/>
    <w:rsid w:val="00DA1993"/>
    <w:rsid w:val="00DA6A30"/>
    <w:rsid w:val="00DB398E"/>
    <w:rsid w:val="00DB4C41"/>
    <w:rsid w:val="00DB78F1"/>
    <w:rsid w:val="00DC662C"/>
    <w:rsid w:val="00DD6EEB"/>
    <w:rsid w:val="00DD749B"/>
    <w:rsid w:val="00DD77F5"/>
    <w:rsid w:val="00DE4D1D"/>
    <w:rsid w:val="00DE5095"/>
    <w:rsid w:val="00DF29CF"/>
    <w:rsid w:val="00DF42B9"/>
    <w:rsid w:val="00DF5239"/>
    <w:rsid w:val="00E0219D"/>
    <w:rsid w:val="00E02AAB"/>
    <w:rsid w:val="00E06381"/>
    <w:rsid w:val="00E113F8"/>
    <w:rsid w:val="00E13393"/>
    <w:rsid w:val="00E13B0D"/>
    <w:rsid w:val="00E14154"/>
    <w:rsid w:val="00E1428D"/>
    <w:rsid w:val="00E1663E"/>
    <w:rsid w:val="00E17410"/>
    <w:rsid w:val="00E212B7"/>
    <w:rsid w:val="00E2308A"/>
    <w:rsid w:val="00E300F0"/>
    <w:rsid w:val="00E3103F"/>
    <w:rsid w:val="00E32495"/>
    <w:rsid w:val="00E33D04"/>
    <w:rsid w:val="00E42D59"/>
    <w:rsid w:val="00E43270"/>
    <w:rsid w:val="00E43E2A"/>
    <w:rsid w:val="00E43E6F"/>
    <w:rsid w:val="00E45238"/>
    <w:rsid w:val="00E476D3"/>
    <w:rsid w:val="00E50263"/>
    <w:rsid w:val="00E51DC3"/>
    <w:rsid w:val="00E531D1"/>
    <w:rsid w:val="00E53D84"/>
    <w:rsid w:val="00E70BDE"/>
    <w:rsid w:val="00E70EB0"/>
    <w:rsid w:val="00E711B0"/>
    <w:rsid w:val="00E71FBD"/>
    <w:rsid w:val="00E827FF"/>
    <w:rsid w:val="00E85B43"/>
    <w:rsid w:val="00E9302E"/>
    <w:rsid w:val="00E932A6"/>
    <w:rsid w:val="00E95A4C"/>
    <w:rsid w:val="00E95B27"/>
    <w:rsid w:val="00EA005A"/>
    <w:rsid w:val="00EA2467"/>
    <w:rsid w:val="00EA3744"/>
    <w:rsid w:val="00EA41EF"/>
    <w:rsid w:val="00EA5346"/>
    <w:rsid w:val="00EA53FC"/>
    <w:rsid w:val="00EA7524"/>
    <w:rsid w:val="00EA77EA"/>
    <w:rsid w:val="00EB0159"/>
    <w:rsid w:val="00EB16CB"/>
    <w:rsid w:val="00EB195C"/>
    <w:rsid w:val="00EB481A"/>
    <w:rsid w:val="00EB4F1A"/>
    <w:rsid w:val="00EB6A2C"/>
    <w:rsid w:val="00EC263B"/>
    <w:rsid w:val="00EC2934"/>
    <w:rsid w:val="00EC422C"/>
    <w:rsid w:val="00EC56DC"/>
    <w:rsid w:val="00EC7FE7"/>
    <w:rsid w:val="00ED07FD"/>
    <w:rsid w:val="00ED3D57"/>
    <w:rsid w:val="00ED4923"/>
    <w:rsid w:val="00ED5BB8"/>
    <w:rsid w:val="00EE09FF"/>
    <w:rsid w:val="00EE3408"/>
    <w:rsid w:val="00EE3D60"/>
    <w:rsid w:val="00EF6016"/>
    <w:rsid w:val="00EF74C2"/>
    <w:rsid w:val="00F016DE"/>
    <w:rsid w:val="00F01DE8"/>
    <w:rsid w:val="00F0200C"/>
    <w:rsid w:val="00F042EC"/>
    <w:rsid w:val="00F046F5"/>
    <w:rsid w:val="00F04839"/>
    <w:rsid w:val="00F05902"/>
    <w:rsid w:val="00F1574C"/>
    <w:rsid w:val="00F169E2"/>
    <w:rsid w:val="00F20BC8"/>
    <w:rsid w:val="00F23BEE"/>
    <w:rsid w:val="00F30FEB"/>
    <w:rsid w:val="00F3151F"/>
    <w:rsid w:val="00F31F9C"/>
    <w:rsid w:val="00F33712"/>
    <w:rsid w:val="00F3476D"/>
    <w:rsid w:val="00F408FE"/>
    <w:rsid w:val="00F41615"/>
    <w:rsid w:val="00F46BC1"/>
    <w:rsid w:val="00F5280F"/>
    <w:rsid w:val="00F53FBC"/>
    <w:rsid w:val="00F54FDA"/>
    <w:rsid w:val="00F5523E"/>
    <w:rsid w:val="00F553E2"/>
    <w:rsid w:val="00F63D9A"/>
    <w:rsid w:val="00F65695"/>
    <w:rsid w:val="00F65A51"/>
    <w:rsid w:val="00F6686F"/>
    <w:rsid w:val="00F70D3E"/>
    <w:rsid w:val="00F73278"/>
    <w:rsid w:val="00F7455B"/>
    <w:rsid w:val="00F75190"/>
    <w:rsid w:val="00F816C3"/>
    <w:rsid w:val="00F81CD7"/>
    <w:rsid w:val="00F824C4"/>
    <w:rsid w:val="00F8410A"/>
    <w:rsid w:val="00F8599C"/>
    <w:rsid w:val="00F8633D"/>
    <w:rsid w:val="00F91A3A"/>
    <w:rsid w:val="00F91C1D"/>
    <w:rsid w:val="00F923CF"/>
    <w:rsid w:val="00FA1AD9"/>
    <w:rsid w:val="00FA27B0"/>
    <w:rsid w:val="00FA4634"/>
    <w:rsid w:val="00FA5FA7"/>
    <w:rsid w:val="00FB0244"/>
    <w:rsid w:val="00FB1758"/>
    <w:rsid w:val="00FB24D9"/>
    <w:rsid w:val="00FB267D"/>
    <w:rsid w:val="00FB2C0A"/>
    <w:rsid w:val="00FB2E16"/>
    <w:rsid w:val="00FB314D"/>
    <w:rsid w:val="00FB4D52"/>
    <w:rsid w:val="00FB4D9F"/>
    <w:rsid w:val="00FB5FFD"/>
    <w:rsid w:val="00FB6D7E"/>
    <w:rsid w:val="00FC0106"/>
    <w:rsid w:val="00FC1402"/>
    <w:rsid w:val="00FC1C6B"/>
    <w:rsid w:val="00FC210A"/>
    <w:rsid w:val="00FC2209"/>
    <w:rsid w:val="00FC2FC8"/>
    <w:rsid w:val="00FC5E0A"/>
    <w:rsid w:val="00FC7438"/>
    <w:rsid w:val="00FD0B0A"/>
    <w:rsid w:val="00FD1900"/>
    <w:rsid w:val="00FD2219"/>
    <w:rsid w:val="00FD36CA"/>
    <w:rsid w:val="00FE10BD"/>
    <w:rsid w:val="00FE2124"/>
    <w:rsid w:val="00FE58FE"/>
    <w:rsid w:val="00FF0065"/>
    <w:rsid w:val="00FF1562"/>
    <w:rsid w:val="00FF56BD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36FD6051-62DF-401F-8327-0AB2C2A1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553E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553E2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5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F553E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53E2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0B27D6"/>
    <w:rPr>
      <w:i/>
      <w:iCs/>
    </w:rPr>
  </w:style>
  <w:style w:type="paragraph" w:styleId="Paragrafoelenco">
    <w:name w:val="List Paragraph"/>
    <w:basedOn w:val="Normale"/>
    <w:uiPriority w:val="34"/>
    <w:qFormat/>
    <w:rsid w:val="00AE2819"/>
    <w:pPr>
      <w:ind w:left="720"/>
      <w:contextualSpacing/>
    </w:pPr>
  </w:style>
  <w:style w:type="paragraph" w:styleId="Revisione">
    <w:name w:val="Revision"/>
    <w:hidden/>
    <w:uiPriority w:val="99"/>
    <w:semiHidden/>
    <w:rsid w:val="00196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21.xml"/><Relationship Id="rId21" Type="http://schemas.openxmlformats.org/officeDocument/2006/relationships/control" Target="activeX/activeX9.xml"/><Relationship Id="rId34" Type="http://schemas.openxmlformats.org/officeDocument/2006/relationships/control" Target="activeX/activeX17.xml"/><Relationship Id="rId42" Type="http://schemas.openxmlformats.org/officeDocument/2006/relationships/image" Target="media/image15.wmf"/><Relationship Id="rId47" Type="http://schemas.openxmlformats.org/officeDocument/2006/relationships/glossaryDocument" Target="glossary/document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5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image" Target="media/image14.wmf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control" Target="activeX/activeX15.xml"/><Relationship Id="rId44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image" Target="media/image9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control" Target="activeX/activeX18.xml"/><Relationship Id="rId43" Type="http://schemas.openxmlformats.org/officeDocument/2006/relationships/control" Target="activeX/activeX24.xml"/><Relationship Id="rId48" Type="http://schemas.openxmlformats.org/officeDocument/2006/relationships/theme" Target="theme/theme1.xml"/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Relationship Id="rId46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control" Target="activeX/activeX2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go\Desktop\Nuovo%20modulo%20prenotazioni%20MERANO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694E22A689405486E89119C85A7D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2F7ED5-91E9-42D6-8533-3DA856528CC3}"/>
      </w:docPartPr>
      <w:docPartBody>
        <w:p w:rsidR="004F1C30" w:rsidRDefault="004F1C30">
          <w:pPr>
            <w:pStyle w:val="74694E22A689405486E89119C85A7D23"/>
          </w:pPr>
          <w:r w:rsidRPr="00FC5BEB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C8E1B353FCEC41F799D795B299C438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FFF6D5-794C-4C6E-905D-0D4D5BB46C6F}"/>
      </w:docPartPr>
      <w:docPartBody>
        <w:p w:rsidR="004F1C30" w:rsidRDefault="004F1C30">
          <w:pPr>
            <w:pStyle w:val="C8E1B353FCEC41F799D795B299C438D7"/>
          </w:pPr>
          <w:r w:rsidRPr="00FC5BEB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859F4588309746E1A0EBAAC3E82C19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35A7B3-799C-4F57-9651-8B4A00E3F352}"/>
      </w:docPartPr>
      <w:docPartBody>
        <w:p w:rsidR="004F1C30" w:rsidRDefault="004F1C30">
          <w:pPr>
            <w:pStyle w:val="859F4588309746E1A0EBAAC3E82C19F2"/>
          </w:pPr>
          <w:r w:rsidRPr="00F81CD7">
            <w:rPr>
              <w:rStyle w:val="Testosegnaposto"/>
              <w:rFonts w:eastAsia="Calibri"/>
              <w:b/>
            </w:rPr>
            <w:t>Scegliere un elemento.</w:t>
          </w:r>
        </w:p>
      </w:docPartBody>
    </w:docPart>
    <w:docPart>
      <w:docPartPr>
        <w:name w:val="EFACCEF1FE1648828354ABBB697CC1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F69A01-98D1-4502-95EB-92AA7E0C455C}"/>
      </w:docPartPr>
      <w:docPartBody>
        <w:p w:rsidR="004F1C30" w:rsidRDefault="004F1C30">
          <w:pPr>
            <w:pStyle w:val="EFACCEF1FE1648828354ABBB697CC1C0"/>
          </w:pPr>
          <w:r>
            <w:rPr>
              <w:rStyle w:val="Testosegnaposto"/>
            </w:rPr>
            <w:t>Seleziona</w:t>
          </w:r>
        </w:p>
      </w:docPartBody>
    </w:docPart>
    <w:docPart>
      <w:docPartPr>
        <w:name w:val="B293947BD3BF41E080E2629ECA3969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77645C-0FF5-4384-96DF-4A5DA20C393B}"/>
      </w:docPartPr>
      <w:docPartBody>
        <w:p w:rsidR="004F1C30" w:rsidRDefault="004F1C30">
          <w:pPr>
            <w:pStyle w:val="B293947BD3BF41E080E2629ECA39694B"/>
          </w:pPr>
          <w:r w:rsidRPr="00FC5BEB">
            <w:rPr>
              <w:rStyle w:val="Testosegnaposto"/>
            </w:rPr>
            <w:t>Scegliere un elemento.</w:t>
          </w:r>
        </w:p>
      </w:docPartBody>
    </w:docPart>
    <w:docPart>
      <w:docPartPr>
        <w:name w:val="065735EB0D4B4195A3C40715070606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5162BF-8BC4-441C-B94E-751BDD6D59A9}"/>
      </w:docPartPr>
      <w:docPartBody>
        <w:p w:rsidR="004F1C30" w:rsidRDefault="004F1C30">
          <w:pPr>
            <w:pStyle w:val="065735EB0D4B4195A3C40715070606C9"/>
          </w:pPr>
          <w:r w:rsidRPr="00FC5BEB">
            <w:rPr>
              <w:rStyle w:val="Testosegnaposto"/>
            </w:rPr>
            <w:t>Scegliere un elemento.</w:t>
          </w:r>
        </w:p>
      </w:docPartBody>
    </w:docPart>
    <w:docPart>
      <w:docPartPr>
        <w:name w:val="A77FB36254854935A3834A1EC0BF51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E68255-1844-4304-B9C7-6D8B3890A8C8}"/>
      </w:docPartPr>
      <w:docPartBody>
        <w:p w:rsidR="004F1C30" w:rsidRDefault="004F1C30">
          <w:pPr>
            <w:pStyle w:val="A77FB36254854935A3834A1EC0BF5125"/>
          </w:pPr>
          <w:r w:rsidRPr="00FC5BEB">
            <w:rPr>
              <w:rStyle w:val="Testosegnaposto"/>
            </w:rPr>
            <w:t>Scegliere un elemento.</w:t>
          </w:r>
        </w:p>
      </w:docPartBody>
    </w:docPart>
    <w:docPart>
      <w:docPartPr>
        <w:name w:val="4B65216E47744BEFB48D1DC49137D9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E4B3AD-3A45-4123-A652-535A2F499136}"/>
      </w:docPartPr>
      <w:docPartBody>
        <w:p w:rsidR="004F1C30" w:rsidRDefault="004F1C30">
          <w:pPr>
            <w:pStyle w:val="4B65216E47744BEFB48D1DC49137D9E0"/>
          </w:pPr>
          <w:r w:rsidRPr="00FC5BEB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8AB832605FEF4957824A4BB969FD18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895E01-A73C-40F1-A1EF-54317178A5C8}"/>
      </w:docPartPr>
      <w:docPartBody>
        <w:p w:rsidR="004F1C30" w:rsidRDefault="004F1C30">
          <w:pPr>
            <w:pStyle w:val="8AB832605FEF4957824A4BB969FD18CD"/>
          </w:pPr>
          <w:r w:rsidRPr="00FC5BEB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7AF68BE32DF341ACBCC81994E77111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582393-89F5-44D0-A246-ED4CCD0FE6B2}"/>
      </w:docPartPr>
      <w:docPartBody>
        <w:p w:rsidR="004F1C30" w:rsidRDefault="004F1C30">
          <w:pPr>
            <w:pStyle w:val="7AF68BE32DF341ACBCC81994E771113A"/>
          </w:pPr>
          <w:r w:rsidRPr="00FC5BEB">
            <w:rPr>
              <w:rStyle w:val="Testosegnaposto"/>
            </w:rPr>
            <w:t>Scegliere un elemento.</w:t>
          </w:r>
        </w:p>
      </w:docPartBody>
    </w:docPart>
    <w:docPart>
      <w:docPartPr>
        <w:name w:val="B78BE84C1F93446290FCF0743B1449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FA6BEC-F773-4C65-8497-124E06A5A0D1}"/>
      </w:docPartPr>
      <w:docPartBody>
        <w:p w:rsidR="004F1C30" w:rsidRDefault="004F1C30">
          <w:pPr>
            <w:pStyle w:val="B78BE84C1F93446290FCF0743B14493D"/>
          </w:pPr>
          <w:r w:rsidRPr="00FC5BEB">
            <w:rPr>
              <w:rStyle w:val="Testosegnaposto"/>
            </w:rPr>
            <w:t>Scegliere un elemento.</w:t>
          </w:r>
        </w:p>
      </w:docPartBody>
    </w:docPart>
    <w:docPart>
      <w:docPartPr>
        <w:name w:val="26736DFC1EF146C697715146B6837A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353553-6F42-41C3-AD85-BA3DCD42753D}"/>
      </w:docPartPr>
      <w:docPartBody>
        <w:p w:rsidR="004F1C30" w:rsidRDefault="004F1C30">
          <w:pPr>
            <w:pStyle w:val="26736DFC1EF146C697715146B6837AE2"/>
          </w:pPr>
          <w:r w:rsidRPr="00FC5BEB">
            <w:rPr>
              <w:rStyle w:val="Testosegnaposto"/>
            </w:rPr>
            <w:t>Scegliere un elemento.</w:t>
          </w:r>
        </w:p>
      </w:docPartBody>
    </w:docPart>
    <w:docPart>
      <w:docPartPr>
        <w:name w:val="7128C0F0230E436387B83D1E832DA1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BF638D-E478-4E6B-97BF-7408B3C2D153}"/>
      </w:docPartPr>
      <w:docPartBody>
        <w:p w:rsidR="004F1C30" w:rsidRDefault="004F1C30">
          <w:pPr>
            <w:pStyle w:val="7128C0F0230E436387B83D1E832DA132"/>
          </w:pPr>
          <w:r w:rsidRPr="00C7718C">
            <w:rPr>
              <w:rStyle w:val="Testosegnaposto"/>
              <w:sz w:val="16"/>
              <w:szCs w:val="16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30"/>
    <w:rsid w:val="003A0E8B"/>
    <w:rsid w:val="004F1C30"/>
    <w:rsid w:val="00DD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D7753"/>
    <w:rPr>
      <w:color w:val="808080"/>
    </w:rPr>
  </w:style>
  <w:style w:type="paragraph" w:customStyle="1" w:styleId="74694E22A689405486E89119C85A7D23">
    <w:name w:val="74694E22A689405486E89119C85A7D23"/>
  </w:style>
  <w:style w:type="paragraph" w:customStyle="1" w:styleId="C8E1B353FCEC41F799D795B299C438D7">
    <w:name w:val="C8E1B353FCEC41F799D795B299C438D7"/>
  </w:style>
  <w:style w:type="paragraph" w:customStyle="1" w:styleId="859F4588309746E1A0EBAAC3E82C19F2">
    <w:name w:val="859F4588309746E1A0EBAAC3E82C19F2"/>
  </w:style>
  <w:style w:type="paragraph" w:customStyle="1" w:styleId="9A023B7EBECE47C5853659D5916897A9">
    <w:name w:val="9A023B7EBECE47C5853659D5916897A9"/>
  </w:style>
  <w:style w:type="paragraph" w:customStyle="1" w:styleId="EFACCEF1FE1648828354ABBB697CC1C0">
    <w:name w:val="EFACCEF1FE1648828354ABBB697CC1C0"/>
  </w:style>
  <w:style w:type="paragraph" w:customStyle="1" w:styleId="B293947BD3BF41E080E2629ECA39694B">
    <w:name w:val="B293947BD3BF41E080E2629ECA39694B"/>
  </w:style>
  <w:style w:type="paragraph" w:customStyle="1" w:styleId="065735EB0D4B4195A3C40715070606C9">
    <w:name w:val="065735EB0D4B4195A3C40715070606C9"/>
  </w:style>
  <w:style w:type="paragraph" w:customStyle="1" w:styleId="A77FB36254854935A3834A1EC0BF5125">
    <w:name w:val="A77FB36254854935A3834A1EC0BF5125"/>
  </w:style>
  <w:style w:type="paragraph" w:customStyle="1" w:styleId="4B65216E47744BEFB48D1DC49137D9E0">
    <w:name w:val="4B65216E47744BEFB48D1DC49137D9E0"/>
  </w:style>
  <w:style w:type="paragraph" w:customStyle="1" w:styleId="8AB832605FEF4957824A4BB969FD18CD">
    <w:name w:val="8AB832605FEF4957824A4BB969FD18CD"/>
  </w:style>
  <w:style w:type="paragraph" w:customStyle="1" w:styleId="7AF68BE32DF341ACBCC81994E771113A">
    <w:name w:val="7AF68BE32DF341ACBCC81994E771113A"/>
  </w:style>
  <w:style w:type="paragraph" w:customStyle="1" w:styleId="B78BE84C1F93446290FCF0743B14493D">
    <w:name w:val="B78BE84C1F93446290FCF0743B14493D"/>
  </w:style>
  <w:style w:type="paragraph" w:customStyle="1" w:styleId="A8369B3598CC4DD6976877D23DB2E09A">
    <w:name w:val="A8369B3598CC4DD6976877D23DB2E09A"/>
  </w:style>
  <w:style w:type="paragraph" w:customStyle="1" w:styleId="26736DFC1EF146C697715146B6837AE2">
    <w:name w:val="26736DFC1EF146C697715146B6837AE2"/>
  </w:style>
  <w:style w:type="paragraph" w:customStyle="1" w:styleId="7128C0F0230E436387B83D1E832DA132">
    <w:name w:val="7128C0F0230E436387B83D1E832DA132"/>
  </w:style>
  <w:style w:type="paragraph" w:customStyle="1" w:styleId="E657EBEF39E044578FCE1D4B0B22D270">
    <w:name w:val="E657EBEF39E044578FCE1D4B0B22D270"/>
  </w:style>
  <w:style w:type="paragraph" w:customStyle="1" w:styleId="6FAB7C3840404EAE97E2E5EF2C469AE0">
    <w:name w:val="6FAB7C3840404EAE97E2E5EF2C469AE0"/>
    <w:rsid w:val="00DD775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8619B-AFE6-40C2-853B-2894EB64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Nuovo modulo prenotazioni MERANO</Template>
  <TotalTime>4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Longo</dc:creator>
  <cp:lastModifiedBy>Cattelan</cp:lastModifiedBy>
  <cp:revision>3</cp:revision>
  <cp:lastPrinted>2018-04-09T05:35:00Z</cp:lastPrinted>
  <dcterms:created xsi:type="dcterms:W3CDTF">2020-07-03T10:07:00Z</dcterms:created>
  <dcterms:modified xsi:type="dcterms:W3CDTF">2020-07-03T10:10:00Z</dcterms:modified>
</cp:coreProperties>
</file>